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B7" w:rsidRDefault="00BA0D83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关于开展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非凡十年</w:t>
      </w:r>
      <w:r>
        <w:rPr>
          <w:rFonts w:eastAsia="方正小标宋简体"/>
          <w:sz w:val="44"/>
          <w:szCs w:val="44"/>
        </w:rPr>
        <w:t>·</w:t>
      </w:r>
      <w:r>
        <w:rPr>
          <w:rFonts w:eastAsia="方正小标宋简体"/>
          <w:sz w:val="44"/>
          <w:szCs w:val="44"/>
        </w:rPr>
        <w:t>我的教育故事</w:t>
      </w:r>
      <w:r>
        <w:rPr>
          <w:rFonts w:eastAsia="方正小标宋简体"/>
          <w:sz w:val="44"/>
          <w:szCs w:val="44"/>
        </w:rPr>
        <w:t>”</w:t>
      </w:r>
    </w:p>
    <w:p w:rsidR="00D662B7" w:rsidRDefault="00BA0D83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宣传教育活动的通知</w:t>
      </w:r>
    </w:p>
    <w:bookmarkEnd w:id="0"/>
    <w:p w:rsidR="00D662B7" w:rsidRDefault="00D662B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为充分展现党的十八大以来教育系统巨大变化，营造喜迎党的二十大良好氛围，按照中央有关部署，结合工作实际，教育部宣传教育中心决定在教育系统开展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宣传教育活动。现将有关事宜通知如下。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指导思想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以习近平新时代中国特色社会主义思想为指导，围绕迎接宣传贯彻党的二十大工作主线，以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为主题，突出新时代新征程、强国复兴有我，深入发掘党的十八大以来教育改革发展变化，从师生视角讲述所见所闻、所思所感的中国教育故事，</w:t>
      </w:r>
      <w:r>
        <w:rPr>
          <w:rFonts w:eastAsia="仿宋_GB2312"/>
          <w:sz w:val="32"/>
          <w:szCs w:val="32"/>
        </w:rPr>
        <w:t>以生动优美的文字</w:t>
      </w:r>
      <w:r>
        <w:rPr>
          <w:rFonts w:eastAsia="仿宋_GB2312"/>
          <w:sz w:val="32"/>
          <w:szCs w:val="32"/>
        </w:rPr>
        <w:t>展示非凡十年教育成就，用主题深刻、真实生动的故事塑</w:t>
      </w:r>
      <w:r>
        <w:rPr>
          <w:rFonts w:eastAsia="仿宋_GB2312"/>
          <w:sz w:val="32"/>
          <w:szCs w:val="32"/>
        </w:rPr>
        <w:t>造教育品格、解读教育密码，擦亮教育印记、激发行动自觉，引导广大师生奋进新征程、建功新时代，以实际行动迎接党的二十大胜利召开。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活动对象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教育系统各级各类学校、广大师生员工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组织单位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主办单位：教育部宣传教育中心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承办单位：光明网、中国大学生在线、全国高校</w:t>
      </w:r>
      <w:r>
        <w:rPr>
          <w:rFonts w:eastAsia="仿宋_GB2312"/>
          <w:sz w:val="32"/>
          <w:szCs w:val="32"/>
        </w:rPr>
        <w:t>思想政治工作</w:t>
      </w:r>
      <w:r>
        <w:rPr>
          <w:rFonts w:eastAsia="仿宋_GB2312"/>
          <w:sz w:val="32"/>
          <w:szCs w:val="32"/>
        </w:rPr>
        <w:t>网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活动平台：光明网、微言教育、中国大学生在线、全国高校</w:t>
      </w:r>
      <w:r>
        <w:rPr>
          <w:rFonts w:eastAsia="仿宋_GB2312"/>
          <w:sz w:val="32"/>
          <w:szCs w:val="32"/>
        </w:rPr>
        <w:t>思想政治工作</w:t>
      </w:r>
      <w:r>
        <w:rPr>
          <w:rFonts w:eastAsia="仿宋_GB2312"/>
          <w:sz w:val="32"/>
          <w:szCs w:val="32"/>
        </w:rPr>
        <w:t>网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主要内容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（一）学校改革发展故事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主要讲述所在学校围绕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国之大者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，贯彻落实党和国家</w:t>
      </w:r>
      <w:r>
        <w:rPr>
          <w:rFonts w:eastAsia="仿宋_GB2312"/>
          <w:sz w:val="32"/>
          <w:szCs w:val="32"/>
        </w:rPr>
        <w:t>决策部署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实现跨越式发展的生动实践；</w:t>
      </w:r>
      <w:r>
        <w:rPr>
          <w:rFonts w:eastAsia="仿宋_GB2312"/>
          <w:sz w:val="32"/>
          <w:szCs w:val="32"/>
        </w:rPr>
        <w:t>服务国家战略需求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重大成果、重要突破的奋斗历程</w:t>
      </w:r>
      <w:r>
        <w:rPr>
          <w:rFonts w:eastAsia="仿宋_GB2312"/>
          <w:sz w:val="32"/>
          <w:szCs w:val="32"/>
        </w:rPr>
        <w:t>；学校教书育人环境改善、校园景观塑造、办学条件提升，以及其他兴教立学的故事。</w:t>
      </w:r>
    </w:p>
    <w:p w:rsidR="00D662B7" w:rsidRDefault="00BA0D83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老师潜心育人故事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主要讲述身边老师为推动教育发展进步，践行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四个相统一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精于传道授业解惑，严谨治学、深耕科研，作出杰出贡献的故事；讲述以德立身、以德立学、以德施教，仁而爱人、潜心育才，争做学生为学、为事、为人的大先生故事；讲述在平凡岗位上严爱相济、润己泽人、无私奉献、甘为人梯，展现高尚师德师风，当好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四有好老师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的故事。</w:t>
      </w:r>
    </w:p>
    <w:p w:rsidR="00D662B7" w:rsidRDefault="00BA0D83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学生成长成才故事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讲述学生立足新时代新征程，树立远大理想、勇担使命责任，坚定不移听党话、跟党走，将个人志向融</w:t>
      </w:r>
      <w:r>
        <w:rPr>
          <w:rFonts w:eastAsia="仿宋_GB2312"/>
          <w:sz w:val="32"/>
          <w:szCs w:val="32"/>
        </w:rPr>
        <w:t>入民族复兴伟业，争做时代新人的故事；积极践行社会主义核心价值观，传承红色基因、赓续红色血脉，珍惜韶华、不负青春，求知问学、锤炼本领的故事；扎根中国大地，投身社会实践，贡献青春智慧、成就华彩人生的故事；强国兴校、携手奋斗中凝结形成的爱国情、师生情、</w:t>
      </w:r>
      <w:r>
        <w:rPr>
          <w:rFonts w:eastAsia="仿宋_GB2312"/>
          <w:sz w:val="32"/>
          <w:szCs w:val="32"/>
        </w:rPr>
        <w:lastRenderedPageBreak/>
        <w:t>同窗情，留下的精彩瞬间和美好回忆，以及其他能够激发强烈情感共鸣的感人故事。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时间安排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活动从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月初启动，至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月底结束，共分三个阶段进行。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（一）第一阶段（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月）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发布活动通知，各有关学校和师生根据通知精神，结合自身实际制定活动方案，挖掘题材、确定选题、制作作品。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二）第二阶段（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月）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采取学校推荐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个人申报方式报送作品。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（三）第三阶段（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月）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光明网等承办单位遴选优秀作品全网推送，在媒体平台开设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活动专题网页，集中展示报送作品；开设</w:t>
      </w:r>
      <w:r>
        <w:rPr>
          <w:rFonts w:eastAsia="仿宋_GB2312"/>
          <w:sz w:val="32"/>
          <w:szCs w:val="32"/>
        </w:rPr>
        <w:t>“#</w:t>
      </w:r>
      <w:r>
        <w:rPr>
          <w:rFonts w:eastAsia="仿宋_GB2312"/>
          <w:sz w:val="32"/>
          <w:szCs w:val="32"/>
        </w:rPr>
        <w:t>非凡十年我的教育故事</w:t>
      </w:r>
      <w:r>
        <w:rPr>
          <w:rFonts w:eastAsia="仿宋_GB2312"/>
          <w:sz w:val="32"/>
          <w:szCs w:val="32"/>
        </w:rPr>
        <w:t>#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微博话题，以文图形式讲故事、谈变化、述成就，组织微言教育、大学生在线、各地各校等官方微博参与话题讨论。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作品形式</w:t>
      </w:r>
    </w:p>
    <w:p w:rsidR="00D662B7" w:rsidRDefault="00BA0D83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作品</w:t>
      </w:r>
      <w:r>
        <w:rPr>
          <w:rFonts w:eastAsia="仿宋_GB2312"/>
          <w:sz w:val="32"/>
          <w:szCs w:val="32"/>
        </w:rPr>
        <w:t>以文字为主、适当配图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具体</w:t>
      </w:r>
      <w:r>
        <w:rPr>
          <w:rFonts w:eastAsia="仿宋_GB2312"/>
          <w:sz w:val="32"/>
          <w:szCs w:val="32"/>
        </w:rPr>
        <w:t>要求如下：</w:t>
      </w:r>
    </w:p>
    <w:p w:rsidR="00D662B7" w:rsidRDefault="00BA0D83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（一）文字</w:t>
      </w:r>
      <w:r>
        <w:rPr>
          <w:rFonts w:eastAsia="仿宋_GB2312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：内容须为真人真事，以叙事为主，题材不限，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字以内为宜；</w:t>
      </w:r>
    </w:p>
    <w:p w:rsidR="00D662B7" w:rsidRDefault="00BA0D83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配图要求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图片</w:t>
      </w:r>
      <w:r>
        <w:rPr>
          <w:rFonts w:eastAsia="仿宋_GB2312"/>
          <w:sz w:val="32"/>
          <w:szCs w:val="32"/>
        </w:rPr>
        <w:t>包括照片、绘画等。</w:t>
      </w:r>
      <w:r>
        <w:rPr>
          <w:rFonts w:eastAsia="仿宋_GB2312"/>
          <w:sz w:val="32"/>
          <w:szCs w:val="32"/>
        </w:rPr>
        <w:t>每篇文章可配图</w:t>
      </w:r>
      <w:r>
        <w:rPr>
          <w:rFonts w:eastAsia="仿宋_GB2312"/>
          <w:sz w:val="32"/>
          <w:szCs w:val="32"/>
        </w:rPr>
        <w:t>3-5</w:t>
      </w:r>
      <w:r>
        <w:rPr>
          <w:rFonts w:eastAsia="仿宋_GB2312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每张图片</w:t>
      </w:r>
      <w:r>
        <w:rPr>
          <w:rFonts w:eastAsia="仿宋_GB2312"/>
          <w:sz w:val="32"/>
          <w:szCs w:val="32"/>
        </w:rPr>
        <w:t>应有不多于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字的文字说明。图片为</w:t>
      </w:r>
      <w:r>
        <w:rPr>
          <w:rFonts w:eastAsia="仿宋_GB2312"/>
          <w:sz w:val="32"/>
          <w:szCs w:val="32"/>
        </w:rPr>
        <w:t>jpg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png</w:t>
      </w:r>
      <w:r>
        <w:rPr>
          <w:rFonts w:eastAsia="仿宋_GB2312"/>
          <w:sz w:val="32"/>
          <w:szCs w:val="32"/>
        </w:rPr>
        <w:t>格式，像素不低于</w:t>
      </w:r>
      <w:r>
        <w:rPr>
          <w:rFonts w:eastAsia="仿宋_GB2312"/>
          <w:sz w:val="32"/>
          <w:szCs w:val="32"/>
        </w:rPr>
        <w:t>800*600</w:t>
      </w:r>
      <w:r>
        <w:rPr>
          <w:rFonts w:eastAsia="仿宋_GB2312"/>
          <w:sz w:val="32"/>
          <w:szCs w:val="32"/>
        </w:rPr>
        <w:t>，单张图片大小不低于</w:t>
      </w:r>
      <w:r>
        <w:rPr>
          <w:rFonts w:eastAsia="仿宋_GB2312"/>
          <w:sz w:val="32"/>
          <w:szCs w:val="32"/>
        </w:rPr>
        <w:t>2M</w:t>
      </w:r>
      <w:r>
        <w:rPr>
          <w:rFonts w:eastAsia="仿宋_GB2312"/>
          <w:sz w:val="32"/>
          <w:szCs w:val="32"/>
        </w:rPr>
        <w:t>，图片</w:t>
      </w:r>
      <w:r>
        <w:rPr>
          <w:rFonts w:eastAsia="仿宋_GB2312"/>
          <w:sz w:val="32"/>
          <w:szCs w:val="32"/>
        </w:rPr>
        <w:lastRenderedPageBreak/>
        <w:t>文件不超过</w:t>
      </w:r>
      <w:r>
        <w:rPr>
          <w:rFonts w:eastAsia="仿宋_GB2312"/>
          <w:sz w:val="32"/>
          <w:szCs w:val="32"/>
        </w:rPr>
        <w:t>10M</w:t>
      </w:r>
      <w:r>
        <w:rPr>
          <w:rFonts w:eastAsia="仿宋_GB2312"/>
          <w:sz w:val="32"/>
          <w:szCs w:val="32"/>
        </w:rPr>
        <w:t>。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相关要求</w:t>
      </w:r>
    </w:p>
    <w:p w:rsidR="00D662B7" w:rsidRDefault="00BA0D8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来稿作品须为原创作品，具有较强的政治性、故事性、艺术性，反映真人真事、真情</w:t>
      </w:r>
      <w:r>
        <w:rPr>
          <w:rFonts w:eastAsia="仿宋_GB2312"/>
          <w:sz w:val="32"/>
          <w:szCs w:val="32"/>
        </w:rPr>
        <w:t>实</w:t>
      </w:r>
      <w:r>
        <w:rPr>
          <w:rFonts w:eastAsia="仿宋_GB2312"/>
          <w:sz w:val="32"/>
          <w:szCs w:val="32"/>
        </w:rPr>
        <w:t>感，适合公开宣传展示。</w:t>
      </w:r>
    </w:p>
    <w:p w:rsidR="00D662B7" w:rsidRDefault="00BA0D8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来稿作品中不得有知识产权方面的争议，因产权等引发的法律纠纷由投稿者及投稿单位自行承担。</w:t>
      </w:r>
    </w:p>
    <w:p w:rsidR="00D662B7" w:rsidRDefault="00BA0D8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参与活动的作品，著作权归作者所有，作品一经报送，即表明学校（作者）已同意将该作品的使用权（包括但不限于基于宣传目的对作品的改编、汇编、互联网传播等）授予活动组织单位。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报送方式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参与学校或师生个人</w:t>
      </w:r>
      <w:r>
        <w:rPr>
          <w:rFonts w:eastAsia="仿宋_GB2312"/>
          <w:sz w:val="32"/>
          <w:szCs w:val="32"/>
        </w:rPr>
        <w:t>扫描活动</w:t>
      </w:r>
      <w:r>
        <w:rPr>
          <w:rFonts w:eastAsia="仿宋_GB2312"/>
          <w:sz w:val="32"/>
          <w:szCs w:val="32"/>
        </w:rPr>
        <w:t>报名</w:t>
      </w:r>
      <w:r>
        <w:rPr>
          <w:rFonts w:eastAsia="仿宋_GB2312"/>
          <w:sz w:val="32"/>
          <w:szCs w:val="32"/>
        </w:rPr>
        <w:t>二维码，申请报送账号，账号信息将于两个工作日内以短信的形式</w:t>
      </w:r>
      <w:r>
        <w:rPr>
          <w:rFonts w:eastAsia="仿宋_GB2312"/>
          <w:sz w:val="32"/>
          <w:szCs w:val="32"/>
        </w:rPr>
        <w:t>发送到注册手机号</w:t>
      </w:r>
      <w:r>
        <w:rPr>
          <w:rFonts w:eastAsia="仿宋_GB2312"/>
          <w:sz w:val="32"/>
          <w:szCs w:val="32"/>
        </w:rPr>
        <w:t>。</w:t>
      </w:r>
    </w:p>
    <w:p w:rsidR="00D662B7" w:rsidRDefault="00BA0D83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登录网络平台提交作品</w:t>
      </w:r>
      <w:r>
        <w:rPr>
          <w:rFonts w:eastAsia="仿宋_GB2312"/>
          <w:sz w:val="32"/>
          <w:szCs w:val="32"/>
        </w:rPr>
        <w:t>，并上传申报表和承诺书的扫描件</w:t>
      </w:r>
      <w:r>
        <w:rPr>
          <w:rFonts w:eastAsia="仿宋_GB2312"/>
          <w:sz w:val="32"/>
          <w:szCs w:val="32"/>
        </w:rPr>
        <w:t>，平台网址：</w:t>
      </w:r>
      <w:r>
        <w:rPr>
          <w:rFonts w:eastAsia="仿宋_GB2312"/>
          <w:sz w:val="32"/>
          <w:szCs w:val="32"/>
        </w:rPr>
        <w:t>https://fuwu.sizhengwang.cn/control/login</w:t>
      </w:r>
      <w:r>
        <w:rPr>
          <w:rFonts w:eastAsia="仿宋_GB2312"/>
          <w:sz w:val="32"/>
          <w:szCs w:val="32"/>
        </w:rPr>
        <w:t>。每个作品报送时需对应</w:t>
      </w:r>
      <w:r>
        <w:rPr>
          <w:rFonts w:eastAsia="仿宋_GB2312"/>
          <w:sz w:val="32"/>
          <w:szCs w:val="32"/>
        </w:rPr>
        <w:t>注册</w:t>
      </w:r>
      <w:r>
        <w:rPr>
          <w:rFonts w:eastAsia="仿宋_GB2312"/>
          <w:sz w:val="32"/>
          <w:szCs w:val="32"/>
        </w:rPr>
        <w:t>手机号码。作品随到随审、早到早审、先审先发。</w:t>
      </w:r>
    </w:p>
    <w:p w:rsidR="00D662B7" w:rsidRDefault="00BA0D8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联系</w:t>
      </w:r>
      <w:r>
        <w:rPr>
          <w:rFonts w:eastAsia="黑体"/>
          <w:sz w:val="32"/>
          <w:szCs w:val="32"/>
        </w:rPr>
        <w:t>方式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中国大学生在线：苏兰</w:t>
      </w:r>
      <w:r>
        <w:rPr>
          <w:rFonts w:eastAsia="仿宋_GB2312"/>
          <w:sz w:val="32"/>
          <w:szCs w:val="32"/>
        </w:rPr>
        <w:t>010-58556862</w:t>
      </w:r>
      <w:r>
        <w:rPr>
          <w:rFonts w:eastAsia="仿宋_GB2312"/>
          <w:sz w:val="32"/>
          <w:szCs w:val="32"/>
        </w:rPr>
        <w:t>；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全国高校</w:t>
      </w:r>
      <w:r>
        <w:rPr>
          <w:rFonts w:eastAsia="仿宋_GB2312"/>
          <w:sz w:val="32"/>
          <w:szCs w:val="32"/>
        </w:rPr>
        <w:t>思想政治工作网</w:t>
      </w:r>
      <w:r>
        <w:rPr>
          <w:rFonts w:eastAsia="仿宋_GB2312"/>
          <w:sz w:val="32"/>
          <w:szCs w:val="32"/>
        </w:rPr>
        <w:t>：西绕加措</w:t>
      </w:r>
      <w:r>
        <w:rPr>
          <w:rFonts w:eastAsia="仿宋_GB2312"/>
          <w:sz w:val="32"/>
          <w:szCs w:val="32"/>
        </w:rPr>
        <w:t>010-58581696</w:t>
      </w:r>
      <w:r>
        <w:rPr>
          <w:rFonts w:eastAsia="仿宋_GB2312"/>
          <w:sz w:val="32"/>
          <w:szCs w:val="32"/>
        </w:rPr>
        <w:t>；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光明网：张晞</w:t>
      </w:r>
      <w:r>
        <w:rPr>
          <w:rFonts w:eastAsia="仿宋_GB2312"/>
          <w:sz w:val="32"/>
          <w:szCs w:val="32"/>
        </w:rPr>
        <w:t>010-58926426</w:t>
      </w:r>
      <w:r>
        <w:rPr>
          <w:rFonts w:eastAsia="仿宋_GB2312"/>
          <w:sz w:val="32"/>
          <w:szCs w:val="32"/>
        </w:rPr>
        <w:t>，路天悦</w:t>
      </w:r>
      <w:r>
        <w:rPr>
          <w:rFonts w:eastAsia="仿宋_GB2312"/>
          <w:sz w:val="32"/>
          <w:szCs w:val="32"/>
        </w:rPr>
        <w:t>010-58926422</w:t>
      </w:r>
      <w:r>
        <w:rPr>
          <w:rFonts w:eastAsia="仿宋_GB2312"/>
          <w:sz w:val="32"/>
          <w:szCs w:val="32"/>
        </w:rPr>
        <w:t>；</w:t>
      </w: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4. </w:t>
      </w:r>
      <w:r>
        <w:rPr>
          <w:rFonts w:eastAsia="仿宋_GB2312"/>
          <w:sz w:val="32"/>
          <w:szCs w:val="32"/>
        </w:rPr>
        <w:t>教育部宣传教育中心：陈帅</w:t>
      </w:r>
      <w:r>
        <w:rPr>
          <w:rFonts w:eastAsia="仿宋_GB2312"/>
          <w:sz w:val="32"/>
          <w:szCs w:val="32"/>
        </w:rPr>
        <w:t>010-66096964</w:t>
      </w:r>
      <w:r>
        <w:rPr>
          <w:rFonts w:eastAsia="仿宋_GB2312"/>
          <w:sz w:val="32"/>
          <w:szCs w:val="32"/>
        </w:rPr>
        <w:t>。</w:t>
      </w:r>
    </w:p>
    <w:p w:rsidR="00D662B7" w:rsidRDefault="00D662B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662B7" w:rsidRDefault="00BA0D8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活动报名二维码</w:t>
      </w:r>
    </w:p>
    <w:p w:rsidR="00D662B7" w:rsidRDefault="00BA0D83">
      <w:pPr>
        <w:numPr>
          <w:ilvl w:val="0"/>
          <w:numId w:val="5"/>
        </w:numPr>
        <w:adjustRightInd w:val="0"/>
        <w:snapToGrid w:val="0"/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作品申报表</w:t>
      </w:r>
    </w:p>
    <w:p w:rsidR="00D662B7" w:rsidRDefault="00BA0D83">
      <w:pPr>
        <w:numPr>
          <w:ilvl w:val="0"/>
          <w:numId w:val="5"/>
        </w:numPr>
        <w:adjustRightInd w:val="0"/>
        <w:snapToGrid w:val="0"/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非凡十年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我的教育故事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作品承诺书</w:t>
      </w:r>
    </w:p>
    <w:p w:rsidR="00D662B7" w:rsidRDefault="00D662B7">
      <w:pPr>
        <w:pStyle w:val="Heading2"/>
        <w:rPr>
          <w:rFonts w:ascii="Times New Roman" w:hAnsi="Times New Roman" w:cs="Times New Roman"/>
        </w:rPr>
      </w:pPr>
    </w:p>
    <w:p w:rsidR="00D662B7" w:rsidRDefault="00BA0D83">
      <w:pPr>
        <w:pStyle w:val="Heading2"/>
        <w:adjustRightInd w:val="0"/>
        <w:snapToGrid w:val="0"/>
        <w:spacing w:before="0" w:beforeAutospacing="0" w:after="0" w:afterAutospacing="0" w:line="600" w:lineRule="exact"/>
        <w:ind w:firstLineChars="300" w:firstLine="960"/>
        <w:jc w:val="righ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>教育部宣传教育中心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>光明网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>中国大学生在线</w:t>
      </w:r>
      <w:r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2022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日</w:t>
      </w:r>
    </w:p>
    <w:p w:rsidR="00D662B7" w:rsidRDefault="00D662B7">
      <w:pPr>
        <w:rPr>
          <w:b/>
          <w:bCs/>
        </w:rPr>
      </w:pPr>
    </w:p>
    <w:p w:rsidR="00D662B7" w:rsidRDefault="00D662B7">
      <w:pPr>
        <w:pStyle w:val="Heading2"/>
        <w:rPr>
          <w:rFonts w:ascii="Times New Roman" w:hAnsi="Times New Roman"/>
        </w:rPr>
      </w:pPr>
    </w:p>
    <w:p w:rsidR="00D662B7" w:rsidRDefault="00BA0D83">
      <w:pPr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br w:type="page"/>
      </w:r>
    </w:p>
    <w:p w:rsidR="00D662B7" w:rsidRDefault="00BA0D8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附件</w:t>
      </w:r>
      <w:r>
        <w:rPr>
          <w:rFonts w:eastAsia="黑体" w:cs="黑体" w:hint="eastAsia"/>
          <w:sz w:val="32"/>
          <w:szCs w:val="32"/>
        </w:rPr>
        <w:t>1</w:t>
      </w:r>
    </w:p>
    <w:p w:rsidR="00D662B7" w:rsidRDefault="00D662B7"/>
    <w:p w:rsidR="00D662B7" w:rsidRDefault="00D662B7"/>
    <w:p w:rsidR="00D662B7" w:rsidRDefault="00BA0D83">
      <w:pPr>
        <w:spacing w:line="600" w:lineRule="exact"/>
        <w:jc w:val="center"/>
        <w:rPr>
          <w:rFonts w:eastAsia="方正小标宋简体"/>
          <w:kern w:val="32"/>
          <w:sz w:val="44"/>
          <w:szCs w:val="44"/>
        </w:rPr>
      </w:pPr>
      <w:r>
        <w:rPr>
          <w:rFonts w:eastAsia="方正小标宋简体" w:hint="eastAsia"/>
          <w:kern w:val="32"/>
          <w:sz w:val="44"/>
          <w:szCs w:val="44"/>
        </w:rPr>
        <w:t>活动报名二维码</w:t>
      </w:r>
    </w:p>
    <w:p w:rsidR="00D662B7" w:rsidRDefault="00D662B7">
      <w:pPr>
        <w:pStyle w:val="Heading2"/>
        <w:spacing w:before="0" w:beforeAutospacing="0" w:after="0" w:afterAutospacing="0"/>
        <w:ind w:firstLineChars="200" w:firstLine="723"/>
        <w:jc w:val="center"/>
        <w:rPr>
          <w:rFonts w:ascii="Times New Roman" w:hAnsi="Times New Roman"/>
        </w:rPr>
      </w:pPr>
    </w:p>
    <w:p w:rsidR="00D662B7" w:rsidRDefault="00BA0D83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4666615" cy="4666615"/>
            <wp:effectExtent l="0" t="0" r="635" b="635"/>
            <wp:docPr id="13" name="图片 13" descr="1ae00012f25644457667e0ea265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ae00012f25644457667e0ea265f2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662B7" w:rsidRDefault="00BA0D8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附件</w:t>
      </w:r>
      <w:r>
        <w:rPr>
          <w:rFonts w:eastAsia="黑体" w:cs="黑体" w:hint="eastAsia"/>
          <w:sz w:val="32"/>
          <w:szCs w:val="32"/>
        </w:rPr>
        <w:t>2</w:t>
      </w:r>
    </w:p>
    <w:p w:rsidR="00D662B7" w:rsidRDefault="00D662B7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1"/>
          <w:szCs w:val="21"/>
        </w:rPr>
      </w:pPr>
    </w:p>
    <w:p w:rsidR="00D662B7" w:rsidRDefault="00BA0D83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kern w:val="32"/>
          <w:sz w:val="44"/>
          <w:szCs w:val="44"/>
        </w:rPr>
        <w:t>“非凡十年·我的教育故事”作品申报表</w:t>
      </w:r>
    </w:p>
    <w:tbl>
      <w:tblPr>
        <w:tblpPr w:leftFromText="180" w:rightFromText="180" w:vertAnchor="text" w:horzAnchor="margin" w:tblpXSpec="center" w:tblpY="43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092"/>
        <w:gridCol w:w="608"/>
        <w:gridCol w:w="1459"/>
        <w:gridCol w:w="300"/>
        <w:gridCol w:w="2527"/>
      </w:tblGrid>
      <w:tr w:rsidR="00D662B7">
        <w:trPr>
          <w:trHeight w:val="567"/>
          <w:jc w:val="center"/>
        </w:trPr>
        <w:tc>
          <w:tcPr>
            <w:tcW w:w="8505" w:type="dxa"/>
            <w:gridSpan w:val="6"/>
            <w:vAlign w:val="center"/>
          </w:tcPr>
          <w:p w:rsidR="00D662B7" w:rsidRDefault="00BA0D83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作品名称：</w:t>
            </w:r>
          </w:p>
        </w:tc>
      </w:tr>
      <w:tr w:rsidR="00D662B7">
        <w:trPr>
          <w:trHeight w:val="578"/>
          <w:jc w:val="center"/>
        </w:trPr>
        <w:tc>
          <w:tcPr>
            <w:tcW w:w="1519" w:type="dxa"/>
            <w:vAlign w:val="center"/>
          </w:tcPr>
          <w:p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gridSpan w:val="2"/>
            <w:vAlign w:val="center"/>
          </w:tcPr>
          <w:p w:rsidR="00D662B7" w:rsidRDefault="00D662B7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662B7" w:rsidRDefault="00BA0D83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申报类别</w:t>
            </w:r>
          </w:p>
        </w:tc>
        <w:tc>
          <w:tcPr>
            <w:tcW w:w="2827" w:type="dxa"/>
            <w:gridSpan w:val="2"/>
            <w:vAlign w:val="center"/>
          </w:tcPr>
          <w:p w:rsidR="00D662B7" w:rsidRDefault="00BA0D83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4"/>
              </w:rPr>
              <w:t>（</w:t>
            </w:r>
            <w:r>
              <w:rPr>
                <w:rFonts w:eastAsia="仿宋_GB2312" w:hint="eastAsia"/>
                <w:bCs/>
                <w:kern w:val="32"/>
                <w:sz w:val="24"/>
              </w:rPr>
              <w:t>学校推荐</w:t>
            </w:r>
            <w:r>
              <w:rPr>
                <w:rFonts w:eastAsia="仿宋_GB2312"/>
                <w:bCs/>
                <w:kern w:val="32"/>
                <w:sz w:val="24"/>
              </w:rPr>
              <w:t>/</w:t>
            </w:r>
            <w:r>
              <w:rPr>
                <w:rFonts w:eastAsia="仿宋_GB2312" w:hint="eastAsia"/>
                <w:bCs/>
                <w:kern w:val="32"/>
                <w:sz w:val="24"/>
              </w:rPr>
              <w:t>个人申报</w:t>
            </w:r>
            <w:r>
              <w:rPr>
                <w:rFonts w:eastAsia="仿宋_GB2312" w:hint="eastAsia"/>
                <w:bCs/>
                <w:kern w:val="32"/>
                <w:sz w:val="24"/>
              </w:rPr>
              <w:t>）</w:t>
            </w:r>
          </w:p>
        </w:tc>
      </w:tr>
      <w:tr w:rsidR="00D662B7">
        <w:trPr>
          <w:trHeight w:val="567"/>
          <w:jc w:val="center"/>
        </w:trPr>
        <w:tc>
          <w:tcPr>
            <w:tcW w:w="1519" w:type="dxa"/>
            <w:vAlign w:val="center"/>
          </w:tcPr>
          <w:p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负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责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人</w:t>
            </w:r>
          </w:p>
        </w:tc>
        <w:tc>
          <w:tcPr>
            <w:tcW w:w="6986" w:type="dxa"/>
            <w:gridSpan w:val="5"/>
            <w:vAlign w:val="center"/>
          </w:tcPr>
          <w:p w:rsidR="00D662B7" w:rsidRDefault="00D662B7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>
        <w:trPr>
          <w:trHeight w:val="567"/>
          <w:jc w:val="center"/>
        </w:trPr>
        <w:tc>
          <w:tcPr>
            <w:tcW w:w="1519" w:type="dxa"/>
            <w:vAlign w:val="center"/>
          </w:tcPr>
          <w:p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vAlign w:val="center"/>
          </w:tcPr>
          <w:p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2"/>
                <w:szCs w:val="22"/>
              </w:rPr>
              <w:t>（职业为教工或学生，学生需注明在读学历层次）</w:t>
            </w:r>
          </w:p>
        </w:tc>
        <w:tc>
          <w:tcPr>
            <w:tcW w:w="1459" w:type="dxa"/>
            <w:vAlign w:val="center"/>
          </w:tcPr>
          <w:p w:rsidR="00D662B7" w:rsidRDefault="00BA0D83">
            <w:pPr>
              <w:spacing w:line="500" w:lineRule="exact"/>
              <w:jc w:val="center"/>
              <w:rPr>
                <w:rFonts w:eastAsia="仿宋_GB2312"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:rsidR="00D662B7" w:rsidRDefault="00D662B7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>
        <w:trPr>
          <w:trHeight w:val="639"/>
          <w:jc w:val="center"/>
        </w:trPr>
        <w:tc>
          <w:tcPr>
            <w:tcW w:w="1519" w:type="dxa"/>
            <w:vAlign w:val="center"/>
          </w:tcPr>
          <w:p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2"/>
            <w:vAlign w:val="center"/>
          </w:tcPr>
          <w:p w:rsidR="00D662B7" w:rsidRDefault="00D662B7">
            <w:pPr>
              <w:spacing w:line="500" w:lineRule="exact"/>
              <w:jc w:val="lef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2827" w:type="dxa"/>
            <w:gridSpan w:val="2"/>
            <w:vAlign w:val="center"/>
          </w:tcPr>
          <w:p w:rsidR="00D662B7" w:rsidRDefault="00D662B7">
            <w:pPr>
              <w:spacing w:line="500" w:lineRule="exac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>
        <w:trPr>
          <w:trHeight w:val="567"/>
          <w:jc w:val="center"/>
        </w:trPr>
        <w:tc>
          <w:tcPr>
            <w:tcW w:w="1519" w:type="dxa"/>
            <w:vMerge w:val="restart"/>
            <w:vAlign w:val="center"/>
          </w:tcPr>
          <w:p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主创人员</w:t>
            </w:r>
          </w:p>
        </w:tc>
        <w:tc>
          <w:tcPr>
            <w:tcW w:w="2092" w:type="dxa"/>
            <w:vAlign w:val="center"/>
          </w:tcPr>
          <w:p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姓名</w:t>
            </w:r>
          </w:p>
        </w:tc>
        <w:tc>
          <w:tcPr>
            <w:tcW w:w="2367" w:type="dxa"/>
            <w:gridSpan w:val="3"/>
            <w:vAlign w:val="center"/>
          </w:tcPr>
          <w:p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</w:t>
            </w:r>
          </w:p>
        </w:tc>
        <w:tc>
          <w:tcPr>
            <w:tcW w:w="2527" w:type="dxa"/>
            <w:vAlign w:val="center"/>
          </w:tcPr>
          <w:p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</w:tr>
      <w:tr w:rsidR="00D662B7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>
        <w:trPr>
          <w:trHeight w:val="2059"/>
          <w:jc w:val="center"/>
        </w:trPr>
        <w:tc>
          <w:tcPr>
            <w:tcW w:w="8505" w:type="dxa"/>
            <w:gridSpan w:val="6"/>
          </w:tcPr>
          <w:p w:rsidR="00D662B7" w:rsidRDefault="00BA0D83">
            <w:pPr>
              <w:spacing w:line="400" w:lineRule="exact"/>
              <w:jc w:val="left"/>
              <w:rPr>
                <w:rFonts w:eastAsia="黑体" w:cs="黑体"/>
                <w:sz w:val="28"/>
                <w:szCs w:val="36"/>
              </w:rPr>
            </w:pPr>
            <w:r>
              <w:rPr>
                <w:rFonts w:eastAsia="黑体" w:cs="黑体" w:hint="eastAsia"/>
                <w:sz w:val="28"/>
                <w:szCs w:val="36"/>
              </w:rPr>
              <w:t>作品说明</w:t>
            </w:r>
            <w:r>
              <w:rPr>
                <w:rFonts w:eastAsia="黑体" w:cs="黑体" w:hint="eastAsia"/>
                <w:sz w:val="28"/>
                <w:szCs w:val="36"/>
              </w:rPr>
              <w:t>：</w:t>
            </w:r>
            <w:r>
              <w:rPr>
                <w:rFonts w:eastAsia="黑体" w:cs="黑体" w:hint="eastAsia"/>
                <w:sz w:val="28"/>
                <w:szCs w:val="36"/>
              </w:rPr>
              <w:t>（</w:t>
            </w:r>
            <w:r>
              <w:rPr>
                <w:rFonts w:eastAsia="黑体" w:cs="黑体" w:hint="eastAsia"/>
                <w:sz w:val="28"/>
                <w:szCs w:val="36"/>
              </w:rPr>
              <w:t>100</w:t>
            </w:r>
            <w:r>
              <w:rPr>
                <w:rFonts w:eastAsia="黑体" w:cs="黑体" w:hint="eastAsia"/>
                <w:sz w:val="28"/>
                <w:szCs w:val="36"/>
              </w:rPr>
              <w:t>字以内）</w:t>
            </w:r>
          </w:p>
          <w:p w:rsidR="00D662B7" w:rsidRDefault="00D662B7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D662B7" w:rsidRDefault="00D662B7">
            <w:pPr>
              <w:pStyle w:val="Heading2"/>
              <w:spacing w:before="0" w:beforeAutospacing="0" w:after="0" w:afterAutospacing="0" w:line="560" w:lineRule="exact"/>
              <w:rPr>
                <w:sz w:val="28"/>
                <w:szCs w:val="28"/>
              </w:rPr>
            </w:pPr>
          </w:p>
          <w:p w:rsidR="00D662B7" w:rsidRDefault="00BA0D83">
            <w:pPr>
              <w:spacing w:line="400" w:lineRule="exact"/>
              <w:ind w:leftChars="2600" w:left="54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负责人签字：</w:t>
            </w:r>
          </w:p>
          <w:p w:rsidR="00D662B7" w:rsidRDefault="00BA0D83">
            <w:pPr>
              <w:pStyle w:val="Heading2"/>
              <w:spacing w:before="0" w:beforeAutospacing="0" w:after="0" w:afterAutospacing="0"/>
              <w:ind w:leftChars="2904" w:left="6098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  <w:tr w:rsidR="00D662B7">
        <w:trPr>
          <w:trHeight w:val="492"/>
          <w:jc w:val="center"/>
        </w:trPr>
        <w:tc>
          <w:tcPr>
            <w:tcW w:w="8505" w:type="dxa"/>
            <w:gridSpan w:val="6"/>
            <w:vAlign w:val="center"/>
          </w:tcPr>
          <w:p w:rsidR="00D662B7" w:rsidRDefault="00BA0D83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学校意见</w:t>
            </w: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：</w:t>
            </w:r>
          </w:p>
        </w:tc>
      </w:tr>
      <w:tr w:rsidR="00D662B7">
        <w:trPr>
          <w:trHeight w:val="1257"/>
          <w:jc w:val="center"/>
        </w:trPr>
        <w:tc>
          <w:tcPr>
            <w:tcW w:w="8505" w:type="dxa"/>
            <w:gridSpan w:val="6"/>
          </w:tcPr>
          <w:p w:rsidR="00D662B7" w:rsidRDefault="00BA0D83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  <w:r>
              <w:rPr>
                <w:rFonts w:eastAsia="仿宋_GB2312" w:hint="eastAsia"/>
                <w:bCs/>
                <w:kern w:val="32"/>
                <w:sz w:val="24"/>
                <w:szCs w:val="20"/>
              </w:rPr>
              <w:t>（</w:t>
            </w:r>
            <w:r>
              <w:rPr>
                <w:rFonts w:eastAsia="仿宋_GB2312" w:hint="eastAsia"/>
                <w:bCs/>
                <w:kern w:val="32"/>
                <w:sz w:val="24"/>
                <w:szCs w:val="20"/>
              </w:rPr>
              <w:t>本栏仅用于学校推荐类别填写，</w:t>
            </w:r>
            <w:r>
              <w:rPr>
                <w:rFonts w:eastAsia="仿宋_GB2312" w:hint="eastAsia"/>
                <w:bCs/>
                <w:kern w:val="32"/>
                <w:sz w:val="24"/>
                <w:szCs w:val="20"/>
              </w:rPr>
              <w:t>应明确说明是否同意申报）</w:t>
            </w:r>
          </w:p>
          <w:p w:rsidR="00D662B7" w:rsidRDefault="00D662B7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:rsidR="00D662B7" w:rsidRDefault="00BA0D83">
            <w:pPr>
              <w:spacing w:line="360" w:lineRule="auto"/>
              <w:ind w:right="960" w:firstLineChars="1837" w:firstLine="5878"/>
              <w:rPr>
                <w:rFonts w:eastAsia="仿宋_GB2312"/>
                <w:bCs/>
                <w:kern w:val="32"/>
                <w:sz w:val="32"/>
                <w:szCs w:val="32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盖章：</w:t>
            </w:r>
          </w:p>
          <w:p w:rsidR="00D662B7" w:rsidRDefault="00BA0D83">
            <w:pPr>
              <w:spacing w:line="420" w:lineRule="auto"/>
              <w:ind w:right="89" w:firstLineChars="1775" w:firstLine="56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2022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年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日</w:t>
            </w:r>
          </w:p>
        </w:tc>
      </w:tr>
    </w:tbl>
    <w:p w:rsidR="00D662B7" w:rsidRDefault="00BA0D83">
      <w:r>
        <w:br w:type="page"/>
      </w:r>
    </w:p>
    <w:p w:rsidR="00D662B7" w:rsidRDefault="00BA0D8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附件</w:t>
      </w:r>
      <w:r>
        <w:rPr>
          <w:rFonts w:eastAsia="黑体" w:cs="黑体" w:hint="eastAsia"/>
          <w:sz w:val="32"/>
          <w:szCs w:val="32"/>
        </w:rPr>
        <w:t>3</w:t>
      </w:r>
    </w:p>
    <w:p w:rsidR="00D662B7" w:rsidRDefault="00D662B7">
      <w:pPr>
        <w:spacing w:line="580" w:lineRule="atLeast"/>
        <w:jc w:val="center"/>
        <w:rPr>
          <w:rFonts w:eastAsia="方正小标宋简体" w:cs="宋体"/>
          <w:sz w:val="36"/>
          <w:szCs w:val="36"/>
        </w:rPr>
      </w:pPr>
    </w:p>
    <w:p w:rsidR="00D662B7" w:rsidRDefault="00BA0D83">
      <w:pPr>
        <w:spacing w:line="580" w:lineRule="atLeast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宋体" w:hint="eastAsia"/>
          <w:sz w:val="44"/>
          <w:szCs w:val="44"/>
        </w:rPr>
        <w:t>“非凡十年·我的教育故事”作品承诺书</w:t>
      </w:r>
    </w:p>
    <w:p w:rsidR="00D662B7" w:rsidRDefault="00D662B7">
      <w:pPr>
        <w:spacing w:line="580" w:lineRule="atLeast"/>
        <w:rPr>
          <w:rFonts w:eastAsia="方正小标宋简体" w:cs="宋体"/>
          <w:b/>
          <w:sz w:val="32"/>
          <w:szCs w:val="32"/>
        </w:rPr>
      </w:pPr>
    </w:p>
    <w:p w:rsidR="00D662B7" w:rsidRDefault="00BA0D8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本人牵头制作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为原创作品，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反映真人真事、真情</w:t>
      </w:r>
      <w:r>
        <w:rPr>
          <w:rFonts w:ascii="仿宋_GB2312" w:eastAsia="仿宋_GB2312" w:hAnsi="仿宋_GB2312" w:cs="仿宋_GB2312" w:hint="eastAsia"/>
          <w:sz w:val="32"/>
          <w:szCs w:val="32"/>
        </w:rPr>
        <w:t>实</w:t>
      </w:r>
      <w:r>
        <w:rPr>
          <w:rFonts w:ascii="仿宋_GB2312" w:eastAsia="仿宋_GB2312" w:hAnsi="仿宋_GB2312" w:cs="仿宋_GB2312" w:hint="eastAsia"/>
          <w:sz w:val="32"/>
          <w:szCs w:val="32"/>
        </w:rPr>
        <w:t>感，适合公开宣传展示。同意将该作品的使用权（包括但不限于基于宣传目的对作品的改编、汇编、互联网传播等）授予“非凡十年</w:t>
      </w:r>
      <w:r>
        <w:rPr>
          <w:rFonts w:ascii="仿宋_GB2312" w:eastAsia="仿宋_GB2312" w:hAnsi="仿宋_GB2312" w:cs="仿宋_GB2312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我的教育故事”活动组织单位。所授权作品的版权和内容遵守国家各项法律法规，不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知识产权方面的争议，积极传播社会主义核心价值观，传播正能量、弘扬主旋律。如有违反本承诺相关行为，由本人承担一切由此带来的法律责任。</w:t>
      </w:r>
    </w:p>
    <w:p w:rsidR="00D662B7" w:rsidRDefault="00D662B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D662B7" w:rsidRDefault="00BA0D83" w:rsidP="003935E3">
      <w:pPr>
        <w:spacing w:line="360" w:lineRule="auto"/>
        <w:ind w:right="1786" w:firstLineChars="1118" w:firstLine="3578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负责（承诺）</w:t>
      </w:r>
      <w:r>
        <w:rPr>
          <w:rFonts w:ascii="仿宋_GB2312" w:eastAsia="仿宋_GB2312" w:hAnsi="仿宋_GB2312" w:cs="仿宋_GB2312" w:hint="eastAsia"/>
          <w:sz w:val="32"/>
          <w:szCs w:val="32"/>
        </w:rPr>
        <w:t>人签字：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D662B7" w:rsidRDefault="00BA0D83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662B7" w:rsidRDefault="00D662B7"/>
    <w:p w:rsidR="00D662B7" w:rsidRDefault="00D662B7"/>
    <w:p w:rsidR="00D662B7" w:rsidRDefault="00D662B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sectPr w:rsidR="00D662B7">
      <w:footerReference w:type="default" r:id="rId11"/>
      <w:footerReference w:type="first" r:id="rId12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83" w:rsidRDefault="00BA0D83">
      <w:r>
        <w:separator/>
      </w:r>
    </w:p>
  </w:endnote>
  <w:endnote w:type="continuationSeparator" w:id="0">
    <w:p w:rsidR="00BA0D83" w:rsidRDefault="00B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B7" w:rsidRDefault="00D662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B7" w:rsidRDefault="00BA0D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62B7" w:rsidRDefault="00BA0D8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K4jo1StAQAATA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83" w:rsidRDefault="00BA0D83">
      <w:r>
        <w:separator/>
      </w:r>
    </w:p>
  </w:footnote>
  <w:footnote w:type="continuationSeparator" w:id="0">
    <w:p w:rsidR="00BA0D83" w:rsidRDefault="00BA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80615"/>
    <w:multiLevelType w:val="singleLevel"/>
    <w:tmpl w:val="AB8806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56218A"/>
    <w:multiLevelType w:val="singleLevel"/>
    <w:tmpl w:val="E656218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2">
    <w:nsid w:val="0E178BEE"/>
    <w:multiLevelType w:val="singleLevel"/>
    <w:tmpl w:val="0E178BEE"/>
    <w:lvl w:ilvl="0">
      <w:start w:val="2"/>
      <w:numFmt w:val="decimal"/>
      <w:suff w:val="space"/>
      <w:lvlText w:val="%1."/>
      <w:lvlJc w:val="left"/>
    </w:lvl>
  </w:abstractNum>
  <w:abstractNum w:abstractNumId="3">
    <w:nsid w:val="1BB0CB63"/>
    <w:multiLevelType w:val="singleLevel"/>
    <w:tmpl w:val="1BB0CB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A66A37A"/>
    <w:multiLevelType w:val="singleLevel"/>
    <w:tmpl w:val="7A66A3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ZTM4YzQwMDA5Mjc3MGYxYzljYTc2OGNlZGIxZjQifQ=="/>
  </w:docVars>
  <w:rsids>
    <w:rsidRoot w:val="00B916C6"/>
    <w:rsid w:val="00000657"/>
    <w:rsid w:val="00000AE0"/>
    <w:rsid w:val="00002E9B"/>
    <w:rsid w:val="00002F76"/>
    <w:rsid w:val="00004B35"/>
    <w:rsid w:val="00007C70"/>
    <w:rsid w:val="000119ED"/>
    <w:rsid w:val="00011B86"/>
    <w:rsid w:val="00012085"/>
    <w:rsid w:val="000129B9"/>
    <w:rsid w:val="00016DB5"/>
    <w:rsid w:val="00020D68"/>
    <w:rsid w:val="00021088"/>
    <w:rsid w:val="00026C95"/>
    <w:rsid w:val="00030F41"/>
    <w:rsid w:val="00031C06"/>
    <w:rsid w:val="00035B4E"/>
    <w:rsid w:val="00036428"/>
    <w:rsid w:val="00044D1D"/>
    <w:rsid w:val="000548BB"/>
    <w:rsid w:val="00055AB0"/>
    <w:rsid w:val="0005663A"/>
    <w:rsid w:val="00056B78"/>
    <w:rsid w:val="00056C2B"/>
    <w:rsid w:val="000609D5"/>
    <w:rsid w:val="00064706"/>
    <w:rsid w:val="0006496F"/>
    <w:rsid w:val="00064C94"/>
    <w:rsid w:val="00066431"/>
    <w:rsid w:val="0007153F"/>
    <w:rsid w:val="00073719"/>
    <w:rsid w:val="000757AA"/>
    <w:rsid w:val="00075FBC"/>
    <w:rsid w:val="00076A19"/>
    <w:rsid w:val="00076EB9"/>
    <w:rsid w:val="0008071D"/>
    <w:rsid w:val="00084271"/>
    <w:rsid w:val="0009049B"/>
    <w:rsid w:val="000907B1"/>
    <w:rsid w:val="00091447"/>
    <w:rsid w:val="000925F6"/>
    <w:rsid w:val="0009616C"/>
    <w:rsid w:val="000A2066"/>
    <w:rsid w:val="000B1065"/>
    <w:rsid w:val="000B1A26"/>
    <w:rsid w:val="000B26E1"/>
    <w:rsid w:val="000B353F"/>
    <w:rsid w:val="000B3A9E"/>
    <w:rsid w:val="000B5930"/>
    <w:rsid w:val="000B5E2A"/>
    <w:rsid w:val="000C4C21"/>
    <w:rsid w:val="000C4E9A"/>
    <w:rsid w:val="000C596D"/>
    <w:rsid w:val="000D0E54"/>
    <w:rsid w:val="000E0A54"/>
    <w:rsid w:val="000E4D5F"/>
    <w:rsid w:val="000E5D3B"/>
    <w:rsid w:val="000F0BE6"/>
    <w:rsid w:val="000F4674"/>
    <w:rsid w:val="000F62EA"/>
    <w:rsid w:val="000F7BC6"/>
    <w:rsid w:val="000F7EA1"/>
    <w:rsid w:val="0010225E"/>
    <w:rsid w:val="001024C5"/>
    <w:rsid w:val="00104569"/>
    <w:rsid w:val="00106952"/>
    <w:rsid w:val="00110DAA"/>
    <w:rsid w:val="00111E1D"/>
    <w:rsid w:val="00112731"/>
    <w:rsid w:val="00116FC8"/>
    <w:rsid w:val="001252FB"/>
    <w:rsid w:val="00125905"/>
    <w:rsid w:val="001312D6"/>
    <w:rsid w:val="00132647"/>
    <w:rsid w:val="001327C6"/>
    <w:rsid w:val="0013285B"/>
    <w:rsid w:val="001372D7"/>
    <w:rsid w:val="00142267"/>
    <w:rsid w:val="00142F3C"/>
    <w:rsid w:val="00142FF2"/>
    <w:rsid w:val="00144A21"/>
    <w:rsid w:val="00145BB2"/>
    <w:rsid w:val="00146A2F"/>
    <w:rsid w:val="0014791A"/>
    <w:rsid w:val="0015180B"/>
    <w:rsid w:val="00153F1F"/>
    <w:rsid w:val="00161A25"/>
    <w:rsid w:val="001648F4"/>
    <w:rsid w:val="00165E22"/>
    <w:rsid w:val="00170BE7"/>
    <w:rsid w:val="00170E10"/>
    <w:rsid w:val="001712D8"/>
    <w:rsid w:val="00171FF8"/>
    <w:rsid w:val="00174B8E"/>
    <w:rsid w:val="00175F8D"/>
    <w:rsid w:val="00177224"/>
    <w:rsid w:val="00177A82"/>
    <w:rsid w:val="00177E42"/>
    <w:rsid w:val="00180726"/>
    <w:rsid w:val="001815E8"/>
    <w:rsid w:val="00181786"/>
    <w:rsid w:val="00181A79"/>
    <w:rsid w:val="00182AB3"/>
    <w:rsid w:val="00190CEC"/>
    <w:rsid w:val="001919DA"/>
    <w:rsid w:val="001921FB"/>
    <w:rsid w:val="00193102"/>
    <w:rsid w:val="00193B4F"/>
    <w:rsid w:val="001943D8"/>
    <w:rsid w:val="0019564E"/>
    <w:rsid w:val="001958DA"/>
    <w:rsid w:val="001A3E4C"/>
    <w:rsid w:val="001A49FB"/>
    <w:rsid w:val="001A5ED3"/>
    <w:rsid w:val="001A66D1"/>
    <w:rsid w:val="001A7137"/>
    <w:rsid w:val="001B5193"/>
    <w:rsid w:val="001B67C5"/>
    <w:rsid w:val="001B73C1"/>
    <w:rsid w:val="001B790D"/>
    <w:rsid w:val="001C2C7B"/>
    <w:rsid w:val="001C306A"/>
    <w:rsid w:val="001C71AD"/>
    <w:rsid w:val="001C735A"/>
    <w:rsid w:val="001D63A4"/>
    <w:rsid w:val="001E0440"/>
    <w:rsid w:val="001E07B1"/>
    <w:rsid w:val="001E1EFA"/>
    <w:rsid w:val="001E4809"/>
    <w:rsid w:val="001E59F7"/>
    <w:rsid w:val="001E66DB"/>
    <w:rsid w:val="001F17E6"/>
    <w:rsid w:val="001F2D2D"/>
    <w:rsid w:val="001F3D17"/>
    <w:rsid w:val="001F7DBC"/>
    <w:rsid w:val="00200EA8"/>
    <w:rsid w:val="0020117E"/>
    <w:rsid w:val="002019F0"/>
    <w:rsid w:val="00203735"/>
    <w:rsid w:val="00213279"/>
    <w:rsid w:val="0021334A"/>
    <w:rsid w:val="002144CE"/>
    <w:rsid w:val="002163D6"/>
    <w:rsid w:val="00217981"/>
    <w:rsid w:val="00226C70"/>
    <w:rsid w:val="002307FE"/>
    <w:rsid w:val="002436E2"/>
    <w:rsid w:val="00245047"/>
    <w:rsid w:val="00251444"/>
    <w:rsid w:val="00252148"/>
    <w:rsid w:val="0025284C"/>
    <w:rsid w:val="00254883"/>
    <w:rsid w:val="00255A08"/>
    <w:rsid w:val="00255BEF"/>
    <w:rsid w:val="0025738B"/>
    <w:rsid w:val="0026460C"/>
    <w:rsid w:val="00267EDE"/>
    <w:rsid w:val="00272962"/>
    <w:rsid w:val="00272E25"/>
    <w:rsid w:val="00272E2F"/>
    <w:rsid w:val="00275DC4"/>
    <w:rsid w:val="00276D33"/>
    <w:rsid w:val="00277475"/>
    <w:rsid w:val="00284CBC"/>
    <w:rsid w:val="00284D71"/>
    <w:rsid w:val="00286002"/>
    <w:rsid w:val="00286056"/>
    <w:rsid w:val="0028635A"/>
    <w:rsid w:val="00291A04"/>
    <w:rsid w:val="0029371B"/>
    <w:rsid w:val="002A1D53"/>
    <w:rsid w:val="002A2032"/>
    <w:rsid w:val="002A2E6F"/>
    <w:rsid w:val="002A3BD5"/>
    <w:rsid w:val="002A3DFE"/>
    <w:rsid w:val="002A7CBD"/>
    <w:rsid w:val="002B1DD6"/>
    <w:rsid w:val="002B3491"/>
    <w:rsid w:val="002B5C6E"/>
    <w:rsid w:val="002B5ED3"/>
    <w:rsid w:val="002B75FE"/>
    <w:rsid w:val="002B763A"/>
    <w:rsid w:val="002C0913"/>
    <w:rsid w:val="002C209C"/>
    <w:rsid w:val="002C3B0E"/>
    <w:rsid w:val="002C63F0"/>
    <w:rsid w:val="002D0E2B"/>
    <w:rsid w:val="002D5B03"/>
    <w:rsid w:val="002E2099"/>
    <w:rsid w:val="002E4056"/>
    <w:rsid w:val="002E5C7C"/>
    <w:rsid w:val="002F04CD"/>
    <w:rsid w:val="002F14AF"/>
    <w:rsid w:val="002F2731"/>
    <w:rsid w:val="002F29C2"/>
    <w:rsid w:val="002F71B9"/>
    <w:rsid w:val="002F73E8"/>
    <w:rsid w:val="00300BEE"/>
    <w:rsid w:val="0030174A"/>
    <w:rsid w:val="00302DD8"/>
    <w:rsid w:val="00307918"/>
    <w:rsid w:val="00307A92"/>
    <w:rsid w:val="003132E4"/>
    <w:rsid w:val="0031637E"/>
    <w:rsid w:val="0031652F"/>
    <w:rsid w:val="00316E7B"/>
    <w:rsid w:val="00317FD8"/>
    <w:rsid w:val="00320A6E"/>
    <w:rsid w:val="0032445B"/>
    <w:rsid w:val="00325867"/>
    <w:rsid w:val="00326DA9"/>
    <w:rsid w:val="00327FB2"/>
    <w:rsid w:val="00330819"/>
    <w:rsid w:val="00330BCD"/>
    <w:rsid w:val="00331B26"/>
    <w:rsid w:val="00332623"/>
    <w:rsid w:val="003373C6"/>
    <w:rsid w:val="00337643"/>
    <w:rsid w:val="0034249A"/>
    <w:rsid w:val="00345680"/>
    <w:rsid w:val="00347126"/>
    <w:rsid w:val="00353654"/>
    <w:rsid w:val="00355F64"/>
    <w:rsid w:val="00356D39"/>
    <w:rsid w:val="00366AF7"/>
    <w:rsid w:val="0036732B"/>
    <w:rsid w:val="00367E31"/>
    <w:rsid w:val="00371674"/>
    <w:rsid w:val="0037187B"/>
    <w:rsid w:val="00372D38"/>
    <w:rsid w:val="003741D4"/>
    <w:rsid w:val="00376C8E"/>
    <w:rsid w:val="003778AB"/>
    <w:rsid w:val="00381CF6"/>
    <w:rsid w:val="003820F1"/>
    <w:rsid w:val="0038283E"/>
    <w:rsid w:val="0038444B"/>
    <w:rsid w:val="0038782D"/>
    <w:rsid w:val="00387DD3"/>
    <w:rsid w:val="00391DBE"/>
    <w:rsid w:val="003929B0"/>
    <w:rsid w:val="003935E3"/>
    <w:rsid w:val="00394510"/>
    <w:rsid w:val="0039480F"/>
    <w:rsid w:val="003955CD"/>
    <w:rsid w:val="00395BD9"/>
    <w:rsid w:val="003A1BBB"/>
    <w:rsid w:val="003A2426"/>
    <w:rsid w:val="003A25FC"/>
    <w:rsid w:val="003A453F"/>
    <w:rsid w:val="003A75C6"/>
    <w:rsid w:val="003B0247"/>
    <w:rsid w:val="003B1020"/>
    <w:rsid w:val="003B4762"/>
    <w:rsid w:val="003B617A"/>
    <w:rsid w:val="003B62BB"/>
    <w:rsid w:val="003C18D5"/>
    <w:rsid w:val="003C45D4"/>
    <w:rsid w:val="003C618D"/>
    <w:rsid w:val="003C7ED4"/>
    <w:rsid w:val="003D396F"/>
    <w:rsid w:val="003D6432"/>
    <w:rsid w:val="003D7F5D"/>
    <w:rsid w:val="003E2408"/>
    <w:rsid w:val="003E7529"/>
    <w:rsid w:val="003F0120"/>
    <w:rsid w:val="003F6791"/>
    <w:rsid w:val="00400ED5"/>
    <w:rsid w:val="00403DFB"/>
    <w:rsid w:val="00407AB8"/>
    <w:rsid w:val="00407BC8"/>
    <w:rsid w:val="004114A6"/>
    <w:rsid w:val="004144FE"/>
    <w:rsid w:val="00414C09"/>
    <w:rsid w:val="00415115"/>
    <w:rsid w:val="004174AE"/>
    <w:rsid w:val="004203AD"/>
    <w:rsid w:val="00424D92"/>
    <w:rsid w:val="004362B5"/>
    <w:rsid w:val="004410E8"/>
    <w:rsid w:val="004412B0"/>
    <w:rsid w:val="004512CC"/>
    <w:rsid w:val="00453827"/>
    <w:rsid w:val="00453FE4"/>
    <w:rsid w:val="00455743"/>
    <w:rsid w:val="004600BC"/>
    <w:rsid w:val="0046252F"/>
    <w:rsid w:val="00464360"/>
    <w:rsid w:val="004672A0"/>
    <w:rsid w:val="0046751B"/>
    <w:rsid w:val="004724A9"/>
    <w:rsid w:val="00481F17"/>
    <w:rsid w:val="00482DDF"/>
    <w:rsid w:val="00486BD2"/>
    <w:rsid w:val="00487E87"/>
    <w:rsid w:val="00493FDF"/>
    <w:rsid w:val="00494911"/>
    <w:rsid w:val="004A2C1D"/>
    <w:rsid w:val="004A31CF"/>
    <w:rsid w:val="004B1C26"/>
    <w:rsid w:val="004C08A5"/>
    <w:rsid w:val="004C3698"/>
    <w:rsid w:val="004D4333"/>
    <w:rsid w:val="004E2314"/>
    <w:rsid w:val="004E473F"/>
    <w:rsid w:val="004E6976"/>
    <w:rsid w:val="004F3983"/>
    <w:rsid w:val="004F64FA"/>
    <w:rsid w:val="005010E2"/>
    <w:rsid w:val="005031AC"/>
    <w:rsid w:val="005039F5"/>
    <w:rsid w:val="00503CF4"/>
    <w:rsid w:val="00505367"/>
    <w:rsid w:val="00506D71"/>
    <w:rsid w:val="00511934"/>
    <w:rsid w:val="0051568A"/>
    <w:rsid w:val="0052244C"/>
    <w:rsid w:val="005229FB"/>
    <w:rsid w:val="00523B2A"/>
    <w:rsid w:val="00526362"/>
    <w:rsid w:val="00526C23"/>
    <w:rsid w:val="0052755B"/>
    <w:rsid w:val="005310D6"/>
    <w:rsid w:val="00531FD4"/>
    <w:rsid w:val="005323ED"/>
    <w:rsid w:val="00537F05"/>
    <w:rsid w:val="00540AF3"/>
    <w:rsid w:val="0054113E"/>
    <w:rsid w:val="00543260"/>
    <w:rsid w:val="00544554"/>
    <w:rsid w:val="00552FBD"/>
    <w:rsid w:val="005540A6"/>
    <w:rsid w:val="00555D78"/>
    <w:rsid w:val="0056148B"/>
    <w:rsid w:val="005677E6"/>
    <w:rsid w:val="00570CA5"/>
    <w:rsid w:val="00590A01"/>
    <w:rsid w:val="0059136C"/>
    <w:rsid w:val="00591968"/>
    <w:rsid w:val="00591D89"/>
    <w:rsid w:val="0059202F"/>
    <w:rsid w:val="0059509A"/>
    <w:rsid w:val="005A2A49"/>
    <w:rsid w:val="005A3086"/>
    <w:rsid w:val="005B2111"/>
    <w:rsid w:val="005B2CB3"/>
    <w:rsid w:val="005B2DE5"/>
    <w:rsid w:val="005B3CF0"/>
    <w:rsid w:val="005B50B7"/>
    <w:rsid w:val="005C1504"/>
    <w:rsid w:val="005C2104"/>
    <w:rsid w:val="005C2725"/>
    <w:rsid w:val="005C6481"/>
    <w:rsid w:val="005D059D"/>
    <w:rsid w:val="005D408B"/>
    <w:rsid w:val="005D4D21"/>
    <w:rsid w:val="005D52BD"/>
    <w:rsid w:val="005E1679"/>
    <w:rsid w:val="005E1A49"/>
    <w:rsid w:val="005E27B0"/>
    <w:rsid w:val="005E45CE"/>
    <w:rsid w:val="005E5995"/>
    <w:rsid w:val="005E7456"/>
    <w:rsid w:val="005E773C"/>
    <w:rsid w:val="005F04CE"/>
    <w:rsid w:val="006052EB"/>
    <w:rsid w:val="00605CCC"/>
    <w:rsid w:val="00606FDF"/>
    <w:rsid w:val="0061016C"/>
    <w:rsid w:val="00625352"/>
    <w:rsid w:val="006312BF"/>
    <w:rsid w:val="006323F1"/>
    <w:rsid w:val="00632D9A"/>
    <w:rsid w:val="00640A2F"/>
    <w:rsid w:val="00640FB9"/>
    <w:rsid w:val="00642E7C"/>
    <w:rsid w:val="00643B2A"/>
    <w:rsid w:val="00643C88"/>
    <w:rsid w:val="0065262A"/>
    <w:rsid w:val="006549AC"/>
    <w:rsid w:val="00655AC0"/>
    <w:rsid w:val="006611E6"/>
    <w:rsid w:val="00662318"/>
    <w:rsid w:val="00663ADC"/>
    <w:rsid w:val="00664AED"/>
    <w:rsid w:val="00671383"/>
    <w:rsid w:val="006849C0"/>
    <w:rsid w:val="00686B0D"/>
    <w:rsid w:val="0069157C"/>
    <w:rsid w:val="00692B58"/>
    <w:rsid w:val="00695EC2"/>
    <w:rsid w:val="00697FD1"/>
    <w:rsid w:val="006A05C3"/>
    <w:rsid w:val="006A2011"/>
    <w:rsid w:val="006A2E8E"/>
    <w:rsid w:val="006A3D4F"/>
    <w:rsid w:val="006A7BEA"/>
    <w:rsid w:val="006B2466"/>
    <w:rsid w:val="006B25BE"/>
    <w:rsid w:val="006B2C92"/>
    <w:rsid w:val="006B2DCD"/>
    <w:rsid w:val="006B356A"/>
    <w:rsid w:val="006B3D2D"/>
    <w:rsid w:val="006B6AFF"/>
    <w:rsid w:val="006B7ED4"/>
    <w:rsid w:val="006C20AC"/>
    <w:rsid w:val="006C3C29"/>
    <w:rsid w:val="006C464F"/>
    <w:rsid w:val="006C4796"/>
    <w:rsid w:val="006C7DA3"/>
    <w:rsid w:val="006D0E41"/>
    <w:rsid w:val="006D0E82"/>
    <w:rsid w:val="006D1D27"/>
    <w:rsid w:val="006D28F8"/>
    <w:rsid w:val="006D31C9"/>
    <w:rsid w:val="006D34F1"/>
    <w:rsid w:val="006D379D"/>
    <w:rsid w:val="006D39F6"/>
    <w:rsid w:val="006D429A"/>
    <w:rsid w:val="006D7FB1"/>
    <w:rsid w:val="006E1F62"/>
    <w:rsid w:val="006E3810"/>
    <w:rsid w:val="006E3F4E"/>
    <w:rsid w:val="006E6598"/>
    <w:rsid w:val="006E71AB"/>
    <w:rsid w:val="006E798F"/>
    <w:rsid w:val="006F0260"/>
    <w:rsid w:val="006F60E1"/>
    <w:rsid w:val="006F7C46"/>
    <w:rsid w:val="00702C3A"/>
    <w:rsid w:val="007056F5"/>
    <w:rsid w:val="00710014"/>
    <w:rsid w:val="007102FF"/>
    <w:rsid w:val="00710ED2"/>
    <w:rsid w:val="00711BBD"/>
    <w:rsid w:val="00712491"/>
    <w:rsid w:val="0071440C"/>
    <w:rsid w:val="0071457F"/>
    <w:rsid w:val="00715836"/>
    <w:rsid w:val="00717E43"/>
    <w:rsid w:val="007200DC"/>
    <w:rsid w:val="0072044A"/>
    <w:rsid w:val="00721410"/>
    <w:rsid w:val="00726F74"/>
    <w:rsid w:val="0072778C"/>
    <w:rsid w:val="0072780C"/>
    <w:rsid w:val="007305CF"/>
    <w:rsid w:val="00730E6B"/>
    <w:rsid w:val="00731AED"/>
    <w:rsid w:val="00732E2A"/>
    <w:rsid w:val="00735602"/>
    <w:rsid w:val="00740ED0"/>
    <w:rsid w:val="00741F58"/>
    <w:rsid w:val="0074523C"/>
    <w:rsid w:val="00745486"/>
    <w:rsid w:val="007476C0"/>
    <w:rsid w:val="0074782C"/>
    <w:rsid w:val="00751235"/>
    <w:rsid w:val="007533D5"/>
    <w:rsid w:val="00753E7E"/>
    <w:rsid w:val="00755706"/>
    <w:rsid w:val="007569F0"/>
    <w:rsid w:val="007609C0"/>
    <w:rsid w:val="0076230A"/>
    <w:rsid w:val="00762721"/>
    <w:rsid w:val="00765450"/>
    <w:rsid w:val="007714BF"/>
    <w:rsid w:val="00772B32"/>
    <w:rsid w:val="007730E7"/>
    <w:rsid w:val="007765FD"/>
    <w:rsid w:val="00776D2E"/>
    <w:rsid w:val="00780222"/>
    <w:rsid w:val="00790743"/>
    <w:rsid w:val="00794058"/>
    <w:rsid w:val="007943D0"/>
    <w:rsid w:val="00794982"/>
    <w:rsid w:val="007949AB"/>
    <w:rsid w:val="00794D72"/>
    <w:rsid w:val="0079666A"/>
    <w:rsid w:val="007979BE"/>
    <w:rsid w:val="007A1AD6"/>
    <w:rsid w:val="007A35A1"/>
    <w:rsid w:val="007A4C5A"/>
    <w:rsid w:val="007A6742"/>
    <w:rsid w:val="007B1AA1"/>
    <w:rsid w:val="007B3D18"/>
    <w:rsid w:val="007B3E6C"/>
    <w:rsid w:val="007B444D"/>
    <w:rsid w:val="007B4ABC"/>
    <w:rsid w:val="007B612E"/>
    <w:rsid w:val="007B6382"/>
    <w:rsid w:val="007C285C"/>
    <w:rsid w:val="007C6DC7"/>
    <w:rsid w:val="007D0FFB"/>
    <w:rsid w:val="007D1518"/>
    <w:rsid w:val="007D4C2A"/>
    <w:rsid w:val="007D7F28"/>
    <w:rsid w:val="007E01F5"/>
    <w:rsid w:val="007E127B"/>
    <w:rsid w:val="007E1829"/>
    <w:rsid w:val="007E659A"/>
    <w:rsid w:val="007E7747"/>
    <w:rsid w:val="007F14A3"/>
    <w:rsid w:val="007F3DA4"/>
    <w:rsid w:val="007F52B9"/>
    <w:rsid w:val="007F5474"/>
    <w:rsid w:val="007F681C"/>
    <w:rsid w:val="008037C0"/>
    <w:rsid w:val="0080446A"/>
    <w:rsid w:val="00811396"/>
    <w:rsid w:val="008201CF"/>
    <w:rsid w:val="008227F7"/>
    <w:rsid w:val="008244D8"/>
    <w:rsid w:val="00824F01"/>
    <w:rsid w:val="00825B44"/>
    <w:rsid w:val="008260FC"/>
    <w:rsid w:val="008306F5"/>
    <w:rsid w:val="0083074A"/>
    <w:rsid w:val="008325A8"/>
    <w:rsid w:val="00833149"/>
    <w:rsid w:val="008331A0"/>
    <w:rsid w:val="00834147"/>
    <w:rsid w:val="008346F3"/>
    <w:rsid w:val="00836027"/>
    <w:rsid w:val="00837744"/>
    <w:rsid w:val="00840DC2"/>
    <w:rsid w:val="0084787D"/>
    <w:rsid w:val="00847E80"/>
    <w:rsid w:val="00853AE5"/>
    <w:rsid w:val="00854051"/>
    <w:rsid w:val="00854266"/>
    <w:rsid w:val="00854583"/>
    <w:rsid w:val="00854F66"/>
    <w:rsid w:val="00862478"/>
    <w:rsid w:val="00863B14"/>
    <w:rsid w:val="008660F3"/>
    <w:rsid w:val="00866438"/>
    <w:rsid w:val="0086661A"/>
    <w:rsid w:val="00866862"/>
    <w:rsid w:val="008711E8"/>
    <w:rsid w:val="008767B1"/>
    <w:rsid w:val="00877211"/>
    <w:rsid w:val="00886C23"/>
    <w:rsid w:val="00886CD6"/>
    <w:rsid w:val="00887D12"/>
    <w:rsid w:val="00891946"/>
    <w:rsid w:val="008924FE"/>
    <w:rsid w:val="00894EB9"/>
    <w:rsid w:val="008971E0"/>
    <w:rsid w:val="00897B8E"/>
    <w:rsid w:val="008A0622"/>
    <w:rsid w:val="008A1572"/>
    <w:rsid w:val="008A1E97"/>
    <w:rsid w:val="008A1F9F"/>
    <w:rsid w:val="008A378C"/>
    <w:rsid w:val="008A38CE"/>
    <w:rsid w:val="008A4C62"/>
    <w:rsid w:val="008A6E35"/>
    <w:rsid w:val="008A7498"/>
    <w:rsid w:val="008B4479"/>
    <w:rsid w:val="008C0588"/>
    <w:rsid w:val="008C469D"/>
    <w:rsid w:val="008C744D"/>
    <w:rsid w:val="008C7AF3"/>
    <w:rsid w:val="008D2FE3"/>
    <w:rsid w:val="008D44E3"/>
    <w:rsid w:val="008D530C"/>
    <w:rsid w:val="008E02E6"/>
    <w:rsid w:val="008E4156"/>
    <w:rsid w:val="008E4221"/>
    <w:rsid w:val="008E7125"/>
    <w:rsid w:val="008E746B"/>
    <w:rsid w:val="008E7B3C"/>
    <w:rsid w:val="008F0FD7"/>
    <w:rsid w:val="008F1FEB"/>
    <w:rsid w:val="008F2009"/>
    <w:rsid w:val="008F60A1"/>
    <w:rsid w:val="008F63B3"/>
    <w:rsid w:val="008F7A82"/>
    <w:rsid w:val="00900B95"/>
    <w:rsid w:val="00901F1B"/>
    <w:rsid w:val="009037D8"/>
    <w:rsid w:val="00903E53"/>
    <w:rsid w:val="00905D71"/>
    <w:rsid w:val="00907A51"/>
    <w:rsid w:val="00907A64"/>
    <w:rsid w:val="009122B1"/>
    <w:rsid w:val="00912D7B"/>
    <w:rsid w:val="00920465"/>
    <w:rsid w:val="009339B3"/>
    <w:rsid w:val="00935089"/>
    <w:rsid w:val="009359F9"/>
    <w:rsid w:val="00943609"/>
    <w:rsid w:val="00946E63"/>
    <w:rsid w:val="00947C62"/>
    <w:rsid w:val="00950975"/>
    <w:rsid w:val="00957578"/>
    <w:rsid w:val="00962B70"/>
    <w:rsid w:val="00965657"/>
    <w:rsid w:val="00965D23"/>
    <w:rsid w:val="0096740E"/>
    <w:rsid w:val="009701FD"/>
    <w:rsid w:val="00970989"/>
    <w:rsid w:val="00972EE1"/>
    <w:rsid w:val="00972FE2"/>
    <w:rsid w:val="00976268"/>
    <w:rsid w:val="00976A76"/>
    <w:rsid w:val="00976FA5"/>
    <w:rsid w:val="00980CA9"/>
    <w:rsid w:val="00981867"/>
    <w:rsid w:val="00990B7C"/>
    <w:rsid w:val="00990B87"/>
    <w:rsid w:val="00992ADF"/>
    <w:rsid w:val="0099313F"/>
    <w:rsid w:val="0099448C"/>
    <w:rsid w:val="00994CFA"/>
    <w:rsid w:val="009966EB"/>
    <w:rsid w:val="009A3103"/>
    <w:rsid w:val="009A5340"/>
    <w:rsid w:val="009A54F9"/>
    <w:rsid w:val="009A6CEF"/>
    <w:rsid w:val="009A6F35"/>
    <w:rsid w:val="009A73F6"/>
    <w:rsid w:val="009B2901"/>
    <w:rsid w:val="009B2EF4"/>
    <w:rsid w:val="009B4AA9"/>
    <w:rsid w:val="009B7337"/>
    <w:rsid w:val="009C009D"/>
    <w:rsid w:val="009C279E"/>
    <w:rsid w:val="009C6DDA"/>
    <w:rsid w:val="009D3D1F"/>
    <w:rsid w:val="009D5990"/>
    <w:rsid w:val="009D6CDA"/>
    <w:rsid w:val="009E397E"/>
    <w:rsid w:val="009E6C91"/>
    <w:rsid w:val="009F2D20"/>
    <w:rsid w:val="009F411B"/>
    <w:rsid w:val="009F663E"/>
    <w:rsid w:val="00A00A05"/>
    <w:rsid w:val="00A03C95"/>
    <w:rsid w:val="00A03FB6"/>
    <w:rsid w:val="00A05AED"/>
    <w:rsid w:val="00A10AAD"/>
    <w:rsid w:val="00A11C10"/>
    <w:rsid w:val="00A13939"/>
    <w:rsid w:val="00A16505"/>
    <w:rsid w:val="00A172A7"/>
    <w:rsid w:val="00A17719"/>
    <w:rsid w:val="00A2155E"/>
    <w:rsid w:val="00A239B0"/>
    <w:rsid w:val="00A246D2"/>
    <w:rsid w:val="00A303E1"/>
    <w:rsid w:val="00A32125"/>
    <w:rsid w:val="00A35C0A"/>
    <w:rsid w:val="00A36533"/>
    <w:rsid w:val="00A37E61"/>
    <w:rsid w:val="00A40B77"/>
    <w:rsid w:val="00A43F15"/>
    <w:rsid w:val="00A55750"/>
    <w:rsid w:val="00A557E4"/>
    <w:rsid w:val="00A55B61"/>
    <w:rsid w:val="00A62E92"/>
    <w:rsid w:val="00A66A5B"/>
    <w:rsid w:val="00A67B18"/>
    <w:rsid w:val="00A73DD2"/>
    <w:rsid w:val="00A80C81"/>
    <w:rsid w:val="00A82E05"/>
    <w:rsid w:val="00A8352D"/>
    <w:rsid w:val="00A835BF"/>
    <w:rsid w:val="00A8394A"/>
    <w:rsid w:val="00A842FE"/>
    <w:rsid w:val="00A8465D"/>
    <w:rsid w:val="00A846EC"/>
    <w:rsid w:val="00A9061B"/>
    <w:rsid w:val="00A96B3A"/>
    <w:rsid w:val="00AA6D43"/>
    <w:rsid w:val="00AB072F"/>
    <w:rsid w:val="00AB3031"/>
    <w:rsid w:val="00AB7579"/>
    <w:rsid w:val="00AC6223"/>
    <w:rsid w:val="00AC784F"/>
    <w:rsid w:val="00AD2511"/>
    <w:rsid w:val="00AD7FFA"/>
    <w:rsid w:val="00AE0D63"/>
    <w:rsid w:val="00AE167B"/>
    <w:rsid w:val="00AF18DF"/>
    <w:rsid w:val="00AF26C3"/>
    <w:rsid w:val="00AF6107"/>
    <w:rsid w:val="00B00512"/>
    <w:rsid w:val="00B00F2B"/>
    <w:rsid w:val="00B02A24"/>
    <w:rsid w:val="00B03BD2"/>
    <w:rsid w:val="00B03F15"/>
    <w:rsid w:val="00B041E0"/>
    <w:rsid w:val="00B04D5A"/>
    <w:rsid w:val="00B05D37"/>
    <w:rsid w:val="00B11096"/>
    <w:rsid w:val="00B117C7"/>
    <w:rsid w:val="00B11B1F"/>
    <w:rsid w:val="00B1408B"/>
    <w:rsid w:val="00B14371"/>
    <w:rsid w:val="00B146A7"/>
    <w:rsid w:val="00B15629"/>
    <w:rsid w:val="00B15925"/>
    <w:rsid w:val="00B2293E"/>
    <w:rsid w:val="00B23E81"/>
    <w:rsid w:val="00B270D1"/>
    <w:rsid w:val="00B302FF"/>
    <w:rsid w:val="00B31F94"/>
    <w:rsid w:val="00B336A0"/>
    <w:rsid w:val="00B35EC7"/>
    <w:rsid w:val="00B36AD3"/>
    <w:rsid w:val="00B37195"/>
    <w:rsid w:val="00B371FA"/>
    <w:rsid w:val="00B376E4"/>
    <w:rsid w:val="00B40799"/>
    <w:rsid w:val="00B50ABE"/>
    <w:rsid w:val="00B53073"/>
    <w:rsid w:val="00B61608"/>
    <w:rsid w:val="00B6165E"/>
    <w:rsid w:val="00B62834"/>
    <w:rsid w:val="00B65CC2"/>
    <w:rsid w:val="00B65EC0"/>
    <w:rsid w:val="00B66334"/>
    <w:rsid w:val="00B67812"/>
    <w:rsid w:val="00B67E7C"/>
    <w:rsid w:val="00B73915"/>
    <w:rsid w:val="00B7653A"/>
    <w:rsid w:val="00B76CE4"/>
    <w:rsid w:val="00B76D77"/>
    <w:rsid w:val="00B8117E"/>
    <w:rsid w:val="00B826C7"/>
    <w:rsid w:val="00B841F8"/>
    <w:rsid w:val="00B852F1"/>
    <w:rsid w:val="00B85643"/>
    <w:rsid w:val="00B87622"/>
    <w:rsid w:val="00B916C6"/>
    <w:rsid w:val="00BA03B5"/>
    <w:rsid w:val="00BA0D83"/>
    <w:rsid w:val="00BA1F75"/>
    <w:rsid w:val="00BA2DC3"/>
    <w:rsid w:val="00BA4478"/>
    <w:rsid w:val="00BA6BD2"/>
    <w:rsid w:val="00BB01EB"/>
    <w:rsid w:val="00BB04A1"/>
    <w:rsid w:val="00BB2ECD"/>
    <w:rsid w:val="00BB3A97"/>
    <w:rsid w:val="00BB500B"/>
    <w:rsid w:val="00BB66EB"/>
    <w:rsid w:val="00BB7DC8"/>
    <w:rsid w:val="00BC13D4"/>
    <w:rsid w:val="00BC211B"/>
    <w:rsid w:val="00BC2140"/>
    <w:rsid w:val="00BC24EC"/>
    <w:rsid w:val="00BC2FB6"/>
    <w:rsid w:val="00BC5F5C"/>
    <w:rsid w:val="00BD3F65"/>
    <w:rsid w:val="00BD6DAC"/>
    <w:rsid w:val="00BD72C0"/>
    <w:rsid w:val="00BD785E"/>
    <w:rsid w:val="00BE0C3D"/>
    <w:rsid w:val="00BE22A6"/>
    <w:rsid w:val="00BE3D2F"/>
    <w:rsid w:val="00BF000C"/>
    <w:rsid w:val="00BF0291"/>
    <w:rsid w:val="00BF2AEB"/>
    <w:rsid w:val="00BF5C41"/>
    <w:rsid w:val="00C10F89"/>
    <w:rsid w:val="00C13743"/>
    <w:rsid w:val="00C162A0"/>
    <w:rsid w:val="00C233FB"/>
    <w:rsid w:val="00C25A13"/>
    <w:rsid w:val="00C32152"/>
    <w:rsid w:val="00C32AB3"/>
    <w:rsid w:val="00C40D36"/>
    <w:rsid w:val="00C4151B"/>
    <w:rsid w:val="00C43B74"/>
    <w:rsid w:val="00C51077"/>
    <w:rsid w:val="00C560BF"/>
    <w:rsid w:val="00C62138"/>
    <w:rsid w:val="00C62A2F"/>
    <w:rsid w:val="00C62C47"/>
    <w:rsid w:val="00C6609D"/>
    <w:rsid w:val="00C67B1A"/>
    <w:rsid w:val="00C7158D"/>
    <w:rsid w:val="00C71872"/>
    <w:rsid w:val="00C733FC"/>
    <w:rsid w:val="00C754F3"/>
    <w:rsid w:val="00C7700C"/>
    <w:rsid w:val="00C77924"/>
    <w:rsid w:val="00C80424"/>
    <w:rsid w:val="00C845EA"/>
    <w:rsid w:val="00C90778"/>
    <w:rsid w:val="00C9392B"/>
    <w:rsid w:val="00C941FB"/>
    <w:rsid w:val="00C942CD"/>
    <w:rsid w:val="00C969E0"/>
    <w:rsid w:val="00C96F78"/>
    <w:rsid w:val="00CA2557"/>
    <w:rsid w:val="00CA47EA"/>
    <w:rsid w:val="00CA6F55"/>
    <w:rsid w:val="00CB0A99"/>
    <w:rsid w:val="00CB1FCF"/>
    <w:rsid w:val="00CB5A3A"/>
    <w:rsid w:val="00CB73DC"/>
    <w:rsid w:val="00CC22DD"/>
    <w:rsid w:val="00CC2EC9"/>
    <w:rsid w:val="00CC360B"/>
    <w:rsid w:val="00CC3CA1"/>
    <w:rsid w:val="00CC7BCB"/>
    <w:rsid w:val="00CD3792"/>
    <w:rsid w:val="00CD5180"/>
    <w:rsid w:val="00CD5290"/>
    <w:rsid w:val="00CD5935"/>
    <w:rsid w:val="00CE03D1"/>
    <w:rsid w:val="00CE0B51"/>
    <w:rsid w:val="00CE17B2"/>
    <w:rsid w:val="00CE1D8E"/>
    <w:rsid w:val="00CE571C"/>
    <w:rsid w:val="00CE6E68"/>
    <w:rsid w:val="00CF5BD7"/>
    <w:rsid w:val="00CF6784"/>
    <w:rsid w:val="00CF6E80"/>
    <w:rsid w:val="00CF7FE2"/>
    <w:rsid w:val="00D0333D"/>
    <w:rsid w:val="00D140F6"/>
    <w:rsid w:val="00D17692"/>
    <w:rsid w:val="00D20606"/>
    <w:rsid w:val="00D249D9"/>
    <w:rsid w:val="00D261E7"/>
    <w:rsid w:val="00D263A6"/>
    <w:rsid w:val="00D31DA9"/>
    <w:rsid w:val="00D32660"/>
    <w:rsid w:val="00D34E9F"/>
    <w:rsid w:val="00D352F9"/>
    <w:rsid w:val="00D354FD"/>
    <w:rsid w:val="00D439E5"/>
    <w:rsid w:val="00D45BB7"/>
    <w:rsid w:val="00D46861"/>
    <w:rsid w:val="00D47FE5"/>
    <w:rsid w:val="00D56CB1"/>
    <w:rsid w:val="00D56D2F"/>
    <w:rsid w:val="00D57F5C"/>
    <w:rsid w:val="00D6145E"/>
    <w:rsid w:val="00D61DC3"/>
    <w:rsid w:val="00D62789"/>
    <w:rsid w:val="00D62C9B"/>
    <w:rsid w:val="00D65ED1"/>
    <w:rsid w:val="00D662B7"/>
    <w:rsid w:val="00D708A4"/>
    <w:rsid w:val="00D7572D"/>
    <w:rsid w:val="00D77A6F"/>
    <w:rsid w:val="00D824A9"/>
    <w:rsid w:val="00D832BC"/>
    <w:rsid w:val="00D83CA6"/>
    <w:rsid w:val="00D83DFC"/>
    <w:rsid w:val="00D84E2B"/>
    <w:rsid w:val="00D84F40"/>
    <w:rsid w:val="00D86D39"/>
    <w:rsid w:val="00D87239"/>
    <w:rsid w:val="00D92305"/>
    <w:rsid w:val="00D932DF"/>
    <w:rsid w:val="00D933B4"/>
    <w:rsid w:val="00D94082"/>
    <w:rsid w:val="00D95B64"/>
    <w:rsid w:val="00D97712"/>
    <w:rsid w:val="00DA3D33"/>
    <w:rsid w:val="00DA5215"/>
    <w:rsid w:val="00DA58C7"/>
    <w:rsid w:val="00DB14A6"/>
    <w:rsid w:val="00DB2790"/>
    <w:rsid w:val="00DB442B"/>
    <w:rsid w:val="00DB697E"/>
    <w:rsid w:val="00DC288C"/>
    <w:rsid w:val="00DC33CF"/>
    <w:rsid w:val="00DC3751"/>
    <w:rsid w:val="00DC3E5A"/>
    <w:rsid w:val="00DC6C1E"/>
    <w:rsid w:val="00DD1741"/>
    <w:rsid w:val="00DD75D4"/>
    <w:rsid w:val="00DE172E"/>
    <w:rsid w:val="00DE4D6D"/>
    <w:rsid w:val="00DE51B1"/>
    <w:rsid w:val="00DF7FCF"/>
    <w:rsid w:val="00E00008"/>
    <w:rsid w:val="00E03ACE"/>
    <w:rsid w:val="00E056E1"/>
    <w:rsid w:val="00E066EC"/>
    <w:rsid w:val="00E073A1"/>
    <w:rsid w:val="00E07D0E"/>
    <w:rsid w:val="00E13472"/>
    <w:rsid w:val="00E14927"/>
    <w:rsid w:val="00E15EA6"/>
    <w:rsid w:val="00E236B1"/>
    <w:rsid w:val="00E2387E"/>
    <w:rsid w:val="00E24E0E"/>
    <w:rsid w:val="00E256BA"/>
    <w:rsid w:val="00E26A2A"/>
    <w:rsid w:val="00E30EEA"/>
    <w:rsid w:val="00E31E4C"/>
    <w:rsid w:val="00E3415B"/>
    <w:rsid w:val="00E348E2"/>
    <w:rsid w:val="00E413A6"/>
    <w:rsid w:val="00E43D7F"/>
    <w:rsid w:val="00E52E5F"/>
    <w:rsid w:val="00E531EB"/>
    <w:rsid w:val="00E547EB"/>
    <w:rsid w:val="00E57795"/>
    <w:rsid w:val="00E63469"/>
    <w:rsid w:val="00E63E9A"/>
    <w:rsid w:val="00E650A6"/>
    <w:rsid w:val="00E65F29"/>
    <w:rsid w:val="00E663E7"/>
    <w:rsid w:val="00E70CBB"/>
    <w:rsid w:val="00E82F9B"/>
    <w:rsid w:val="00E84187"/>
    <w:rsid w:val="00E84820"/>
    <w:rsid w:val="00E85444"/>
    <w:rsid w:val="00E948CA"/>
    <w:rsid w:val="00E94DE9"/>
    <w:rsid w:val="00E9621B"/>
    <w:rsid w:val="00EA1D9D"/>
    <w:rsid w:val="00EA6579"/>
    <w:rsid w:val="00EA6D08"/>
    <w:rsid w:val="00EB05E9"/>
    <w:rsid w:val="00EB2470"/>
    <w:rsid w:val="00EB5F89"/>
    <w:rsid w:val="00ED04D9"/>
    <w:rsid w:val="00ED0E95"/>
    <w:rsid w:val="00ED2AF7"/>
    <w:rsid w:val="00ED2B6F"/>
    <w:rsid w:val="00ED4433"/>
    <w:rsid w:val="00ED66D0"/>
    <w:rsid w:val="00EE7925"/>
    <w:rsid w:val="00EF1BF6"/>
    <w:rsid w:val="00EF25FF"/>
    <w:rsid w:val="00EF3AE5"/>
    <w:rsid w:val="00EF3DAD"/>
    <w:rsid w:val="00EF4CC1"/>
    <w:rsid w:val="00F01003"/>
    <w:rsid w:val="00F013E5"/>
    <w:rsid w:val="00F03DE3"/>
    <w:rsid w:val="00F11758"/>
    <w:rsid w:val="00F11C70"/>
    <w:rsid w:val="00F11F51"/>
    <w:rsid w:val="00F130D5"/>
    <w:rsid w:val="00F14FF1"/>
    <w:rsid w:val="00F15242"/>
    <w:rsid w:val="00F15422"/>
    <w:rsid w:val="00F16163"/>
    <w:rsid w:val="00F20CD9"/>
    <w:rsid w:val="00F221B6"/>
    <w:rsid w:val="00F22A20"/>
    <w:rsid w:val="00F2535D"/>
    <w:rsid w:val="00F276B7"/>
    <w:rsid w:val="00F27ED1"/>
    <w:rsid w:val="00F316FF"/>
    <w:rsid w:val="00F31CAE"/>
    <w:rsid w:val="00F323F3"/>
    <w:rsid w:val="00F330C0"/>
    <w:rsid w:val="00F3347F"/>
    <w:rsid w:val="00F33D0F"/>
    <w:rsid w:val="00F37BFC"/>
    <w:rsid w:val="00F435F3"/>
    <w:rsid w:val="00F4543D"/>
    <w:rsid w:val="00F46B4A"/>
    <w:rsid w:val="00F50A09"/>
    <w:rsid w:val="00F50AED"/>
    <w:rsid w:val="00F53EF8"/>
    <w:rsid w:val="00F5713F"/>
    <w:rsid w:val="00F577C0"/>
    <w:rsid w:val="00F6052D"/>
    <w:rsid w:val="00F616AF"/>
    <w:rsid w:val="00F61EE0"/>
    <w:rsid w:val="00F63F43"/>
    <w:rsid w:val="00F64251"/>
    <w:rsid w:val="00F66C93"/>
    <w:rsid w:val="00F70885"/>
    <w:rsid w:val="00F73749"/>
    <w:rsid w:val="00F74336"/>
    <w:rsid w:val="00F744FB"/>
    <w:rsid w:val="00F80A97"/>
    <w:rsid w:val="00F82EE6"/>
    <w:rsid w:val="00F83E70"/>
    <w:rsid w:val="00F84B47"/>
    <w:rsid w:val="00F85AE7"/>
    <w:rsid w:val="00F85F34"/>
    <w:rsid w:val="00F90B3D"/>
    <w:rsid w:val="00F91D40"/>
    <w:rsid w:val="00F929EC"/>
    <w:rsid w:val="00F94342"/>
    <w:rsid w:val="00FA0FF8"/>
    <w:rsid w:val="00FA14F7"/>
    <w:rsid w:val="00FA569E"/>
    <w:rsid w:val="00FA77C0"/>
    <w:rsid w:val="00FA7C87"/>
    <w:rsid w:val="00FA7D29"/>
    <w:rsid w:val="00FB6AC7"/>
    <w:rsid w:val="00FB750A"/>
    <w:rsid w:val="00FC31CA"/>
    <w:rsid w:val="00FC43D4"/>
    <w:rsid w:val="00FC4C9C"/>
    <w:rsid w:val="00FC6120"/>
    <w:rsid w:val="00FC616A"/>
    <w:rsid w:val="00FD1130"/>
    <w:rsid w:val="00FD5998"/>
    <w:rsid w:val="00FD6F45"/>
    <w:rsid w:val="00FE0C2A"/>
    <w:rsid w:val="00FE36F2"/>
    <w:rsid w:val="00FE404D"/>
    <w:rsid w:val="00FE4564"/>
    <w:rsid w:val="00FF045A"/>
    <w:rsid w:val="00FF340D"/>
    <w:rsid w:val="00FF6B70"/>
    <w:rsid w:val="032D29D4"/>
    <w:rsid w:val="05662198"/>
    <w:rsid w:val="08C13F77"/>
    <w:rsid w:val="0C6015D6"/>
    <w:rsid w:val="11903DDB"/>
    <w:rsid w:val="13A422F9"/>
    <w:rsid w:val="15310A2E"/>
    <w:rsid w:val="15CE592F"/>
    <w:rsid w:val="19005171"/>
    <w:rsid w:val="19125344"/>
    <w:rsid w:val="19A22A9C"/>
    <w:rsid w:val="1B2F50C2"/>
    <w:rsid w:val="1FD115FD"/>
    <w:rsid w:val="211D0C34"/>
    <w:rsid w:val="22D64075"/>
    <w:rsid w:val="22DA4CA4"/>
    <w:rsid w:val="254F010E"/>
    <w:rsid w:val="2F1B36C8"/>
    <w:rsid w:val="2FAD6A7E"/>
    <w:rsid w:val="31CA1E4A"/>
    <w:rsid w:val="327E071B"/>
    <w:rsid w:val="375D5B3B"/>
    <w:rsid w:val="421954B6"/>
    <w:rsid w:val="43E57CF7"/>
    <w:rsid w:val="4537182A"/>
    <w:rsid w:val="48217466"/>
    <w:rsid w:val="49CC125B"/>
    <w:rsid w:val="4CD860B6"/>
    <w:rsid w:val="4F9E40A0"/>
    <w:rsid w:val="514C3F2E"/>
    <w:rsid w:val="518B68F8"/>
    <w:rsid w:val="52630BD1"/>
    <w:rsid w:val="54A40474"/>
    <w:rsid w:val="58441E7A"/>
    <w:rsid w:val="5BD16AF6"/>
    <w:rsid w:val="5C1D0043"/>
    <w:rsid w:val="5C3163EC"/>
    <w:rsid w:val="5D6E45ED"/>
    <w:rsid w:val="5DB07AC1"/>
    <w:rsid w:val="630A5EAA"/>
    <w:rsid w:val="673D3744"/>
    <w:rsid w:val="70275643"/>
    <w:rsid w:val="765342D0"/>
    <w:rsid w:val="772D0535"/>
    <w:rsid w:val="7B310734"/>
    <w:rsid w:val="7E2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31614;&#2525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FB89F-5F76-4954-8D84-79D78212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签报模板</Template>
  <TotalTime>0</TotalTime>
  <Pages>8</Pages>
  <Words>373</Words>
  <Characters>2132</Characters>
  <Application>Microsoft Office Word</Application>
  <DocSecurity>0</DocSecurity>
  <Lines>17</Lines>
  <Paragraphs>4</Paragraphs>
  <ScaleCrop>false</ScaleCrop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banbi</cp:lastModifiedBy>
  <cp:revision>2</cp:revision>
  <cp:lastPrinted>2022-05-18T06:54:00Z</cp:lastPrinted>
  <dcterms:created xsi:type="dcterms:W3CDTF">2022-05-18T14:06:00Z</dcterms:created>
  <dcterms:modified xsi:type="dcterms:W3CDTF">2022-05-18T14:06:00Z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AC157E1C550340A19D072695CA6C42F0</vt:lpwstr>
  </property>
  <property fmtid="{D5CDD505-2E9C-101B-9397-08002B2CF9AE}" pid="4" name="commondata">
    <vt:lpwstr>eyJoZGlkIjoiYjg2ZTM4YzQwMDA5Mjc3MGYxYzljYTc2OGNlZGIxZjQifQ==</vt:lpwstr>
  </property>
</Properties>
</file>