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3F" w:rsidRPr="00F01C85" w:rsidRDefault="00F01C85" w:rsidP="00C5443F">
      <w:pPr>
        <w:rPr>
          <w:rFonts w:ascii="黑体" w:eastAsia="黑体" w:hAnsi="黑体"/>
          <w:szCs w:val="32"/>
        </w:rPr>
      </w:pPr>
      <w:r w:rsidRPr="00F01C85">
        <w:rPr>
          <w:rFonts w:ascii="黑体" w:eastAsia="黑体" w:hAnsi="黑体"/>
          <w:szCs w:val="32"/>
        </w:rPr>
        <w:t>附件</w:t>
      </w:r>
      <w:r w:rsidR="00B333C8">
        <w:rPr>
          <w:rFonts w:ascii="黑体" w:eastAsia="黑体" w:hAnsi="黑体" w:hint="eastAsia"/>
          <w:szCs w:val="32"/>
        </w:rPr>
        <w:t>3</w:t>
      </w:r>
    </w:p>
    <w:p w:rsidR="004D517C" w:rsidRPr="00F01C85" w:rsidRDefault="004D517C" w:rsidP="004D517C">
      <w:pPr>
        <w:jc w:val="center"/>
        <w:rPr>
          <w:rFonts w:eastAsia="方正小标宋简体"/>
          <w:sz w:val="44"/>
          <w:szCs w:val="44"/>
        </w:rPr>
      </w:pPr>
      <w:r w:rsidRPr="00F01C85">
        <w:rPr>
          <w:rFonts w:eastAsia="方正小标宋简体"/>
          <w:sz w:val="44"/>
          <w:szCs w:val="44"/>
        </w:rPr>
        <w:t>全国职业院校旅游类示范专业点</w:t>
      </w:r>
      <w:bookmarkStart w:id="0" w:name="_GoBack"/>
      <w:bookmarkEnd w:id="0"/>
      <w:r w:rsidR="00F27A15">
        <w:rPr>
          <w:rFonts w:eastAsia="方正小标宋简体" w:hint="eastAsia"/>
          <w:sz w:val="44"/>
          <w:szCs w:val="44"/>
        </w:rPr>
        <w:t>名单</w:t>
      </w:r>
    </w:p>
    <w:tbl>
      <w:tblPr>
        <w:tblW w:w="9269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559"/>
        <w:gridCol w:w="3686"/>
        <w:gridCol w:w="3102"/>
      </w:tblGrid>
      <w:tr w:rsidR="00F27A15" w:rsidRPr="00F01C85" w:rsidTr="004B6B2F">
        <w:trPr>
          <w:trHeight w:val="624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F01C85" w:rsidRDefault="00F27A15" w:rsidP="009E44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F01C8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7A15" w:rsidRPr="00F01C85" w:rsidRDefault="004B6B2F" w:rsidP="009E44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B6B2F"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省（市、区）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F01C85" w:rsidRDefault="00F27A15" w:rsidP="009E44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F01C8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F01C85" w:rsidRDefault="00F27A15" w:rsidP="009E44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F01C8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北京市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北京市外事学校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北京财贸职业学院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导游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北京经济管理职业学院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天津市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天津青年职业学院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天津职业大学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河北省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石家庄市旅游学校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河北旅游职业学院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山西省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长治市第一职业高级中学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旅游服务与管理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太原旅游职业学院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导游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辽宁省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F01C85" w:rsidRDefault="00F27A15" w:rsidP="006B4BED">
            <w:pPr>
              <w:widowControl/>
              <w:jc w:val="center"/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</w:pPr>
            <w:r w:rsidRPr="00F01C85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丹东市中等职业技术专业学校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沈阳市外事服务学校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沈阳市旅游学校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旅游服务与管理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辽宁现代服务职业技术学院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吉林省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吉林女子学校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旅游服务与管理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长春市农业学校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牡丹江市职业教育中心学校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黑龙江旅游职业技术学院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上海市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上海市南湖职业学校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上海市商贸旅游学校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旅游服务与管理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上海市现代职业技术学校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上海旅游高等专科学校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上海旅游高等专科学校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会展策划与管理</w:t>
            </w:r>
          </w:p>
        </w:tc>
      </w:tr>
      <w:tr w:rsidR="003272EB" w:rsidRPr="003272EB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3272EB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3272EB">
              <w:rPr>
                <w:rFonts w:eastAsia="方正仿宋简体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3272EB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3272EB">
              <w:rPr>
                <w:rFonts w:eastAsia="方正仿宋简体"/>
                <w:bCs/>
                <w:kern w:val="0"/>
                <w:sz w:val="28"/>
                <w:szCs w:val="28"/>
              </w:rPr>
              <w:t>江苏省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3272EB" w:rsidRDefault="00F27A15" w:rsidP="006B4BED">
            <w:pPr>
              <w:widowControl/>
              <w:jc w:val="center"/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</w:pPr>
            <w:r w:rsidRPr="003272EB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常州旅游商贸高等职业技术学校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3272EB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3272EB">
              <w:rPr>
                <w:rFonts w:eastAsia="方正仿宋简体"/>
                <w:bCs/>
                <w:kern w:val="0"/>
                <w:sz w:val="28"/>
                <w:szCs w:val="28"/>
              </w:rPr>
              <w:t>旅游服务与管理</w:t>
            </w:r>
          </w:p>
        </w:tc>
      </w:tr>
      <w:tr w:rsidR="003272EB" w:rsidRPr="003272EB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3272EB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3272EB">
              <w:rPr>
                <w:rFonts w:eastAsia="方正仿宋简体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3272EB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4B6B2F" w:rsidRDefault="00F27A15" w:rsidP="006B4BED">
            <w:pPr>
              <w:widowControl/>
              <w:jc w:val="center"/>
              <w:rPr>
                <w:rFonts w:eastAsia="方正仿宋简体"/>
                <w:bCs/>
                <w:spacing w:val="-30"/>
                <w:kern w:val="0"/>
                <w:sz w:val="28"/>
                <w:szCs w:val="28"/>
              </w:rPr>
            </w:pPr>
            <w:r w:rsidRPr="004B6B2F">
              <w:rPr>
                <w:rFonts w:eastAsia="方正仿宋简体"/>
                <w:bCs/>
                <w:spacing w:val="-30"/>
                <w:kern w:val="0"/>
                <w:sz w:val="28"/>
                <w:szCs w:val="28"/>
              </w:rPr>
              <w:t>苏州旅游与财经高等职业技术学校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3272EB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3272EB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南京旅游职业学院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无锡城市职业技术学院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浙江省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安吉职业教育中心学校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旅游服务与管理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杭州市旅游职业学校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旅游服务与管理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浙江旅游职业学院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导游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浙江旅游职业学院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景区开发与管理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安徽省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安徽工商职业学院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安徽商贸职业技术学院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福建省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福州旅游职业中专学校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旅游服务与管理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福州职业技术学院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厦门城市职业学院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漳州职业技术学院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江西省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江西工业贸易职业技术学院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江西旅游商贸职业学院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山东省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青岛旅游学校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山东省潍坊商业学校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旅游服务与管理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青岛酒店管理职业技术学院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山东旅游职业学院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山东外贸职业学院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河南省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河南职业技术学院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郑州旅游职业学院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郑州旅游职业学院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湖北省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恩施职业技术学院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武汉城市职业学院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湖南省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长沙商贸旅游职业技术学院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长沙商贸旅游职业技术学院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会展策划与管理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广东省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广东省旅游职业技术学校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广州市旅游商务职业学校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广东轻工职业技术学院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广州番禺职业技术学院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深圳职业技术学院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广西壮族自治区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4B6B2F" w:rsidRDefault="00F27A15" w:rsidP="006B4BED">
            <w:pPr>
              <w:widowControl/>
              <w:jc w:val="center"/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</w:pPr>
            <w:r w:rsidRPr="004B6B2F">
              <w:rPr>
                <w:rFonts w:eastAsia="方正仿宋简体"/>
                <w:bCs/>
                <w:spacing w:val="-20"/>
                <w:kern w:val="0"/>
                <w:sz w:val="28"/>
                <w:szCs w:val="28"/>
              </w:rPr>
              <w:t>桂林市旅游职业中等专业学校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南宁市第一职业技术学校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南宁职业技术学院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61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海南省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海南省海口旅游职业学校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海南省旅游学校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导游服务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63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海南职业技术学院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重庆市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重庆市旅游学校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四川省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成都职业技术学院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酒店管理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66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绵阳职业技术学院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67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贵州省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赤水市中等职业学校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黔东南民族职业技术学院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云南省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云南旅游职业学院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导游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陕西省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陕西省旅游学校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高星级饭店运营与管理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陕西职业技术学院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旅游管理</w:t>
            </w:r>
          </w:p>
        </w:tc>
      </w:tr>
      <w:tr w:rsidR="00F27A15" w:rsidRPr="00D41D6A" w:rsidTr="004B6B2F">
        <w:trPr>
          <w:trHeight w:val="567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阜康市职业中等专业学校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旅游服务与管理</w:t>
            </w:r>
          </w:p>
        </w:tc>
      </w:tr>
      <w:tr w:rsidR="00F27A15" w:rsidRPr="00D41D6A" w:rsidTr="004B6B2F">
        <w:trPr>
          <w:trHeight w:val="673"/>
          <w:jc w:val="center"/>
        </w:trPr>
        <w:tc>
          <w:tcPr>
            <w:tcW w:w="92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乌鲁木齐职业大学</w:t>
            </w:r>
          </w:p>
        </w:tc>
        <w:tc>
          <w:tcPr>
            <w:tcW w:w="3102" w:type="dxa"/>
            <w:shd w:val="clear" w:color="000000" w:fill="FFFFFF"/>
            <w:vAlign w:val="center"/>
            <w:hideMark/>
          </w:tcPr>
          <w:p w:rsidR="00F27A15" w:rsidRPr="00D41D6A" w:rsidRDefault="00F27A15" w:rsidP="006B4BED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D41D6A">
              <w:rPr>
                <w:rFonts w:eastAsia="方正仿宋简体"/>
                <w:bCs/>
                <w:kern w:val="0"/>
                <w:sz w:val="28"/>
                <w:szCs w:val="28"/>
              </w:rPr>
              <w:t>会展策划与管理</w:t>
            </w:r>
          </w:p>
        </w:tc>
      </w:tr>
    </w:tbl>
    <w:p w:rsidR="00A333CF" w:rsidRPr="00A77002" w:rsidRDefault="00A333CF" w:rsidP="00F01C85">
      <w:pPr>
        <w:jc w:val="center"/>
        <w:rPr>
          <w:sz w:val="28"/>
          <w:szCs w:val="28"/>
        </w:rPr>
      </w:pPr>
    </w:p>
    <w:sectPr w:rsidR="00A333CF" w:rsidRPr="00A77002" w:rsidSect="00C61B3E">
      <w:footerReference w:type="default" r:id="rId7"/>
      <w:pgSz w:w="11906" w:h="16838" w:code="9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9B" w:rsidRDefault="00BE089B" w:rsidP="00E6474B">
      <w:r>
        <w:separator/>
      </w:r>
    </w:p>
  </w:endnote>
  <w:endnote w:type="continuationSeparator" w:id="0">
    <w:p w:rsidR="00BE089B" w:rsidRDefault="00BE089B" w:rsidP="00E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4B" w:rsidRPr="00E6474B" w:rsidRDefault="00E6474B" w:rsidP="00E6474B">
    <w:pPr>
      <w:pStyle w:val="a4"/>
      <w:jc w:val="center"/>
    </w:pPr>
    <w:r w:rsidRPr="00E6474B">
      <w:rPr>
        <w:rStyle w:val="a5"/>
        <w:sz w:val="28"/>
        <w:szCs w:val="28"/>
      </w:rPr>
      <w:t xml:space="preserve">— </w:t>
    </w:r>
    <w:r w:rsidR="009F533A" w:rsidRPr="00E6474B">
      <w:rPr>
        <w:sz w:val="28"/>
        <w:szCs w:val="28"/>
      </w:rPr>
      <w:fldChar w:fldCharType="begin"/>
    </w:r>
    <w:r w:rsidRPr="00E6474B">
      <w:rPr>
        <w:sz w:val="28"/>
        <w:szCs w:val="28"/>
      </w:rPr>
      <w:instrText>PAGE   \* MERGEFORMAT</w:instrText>
    </w:r>
    <w:r w:rsidR="009F533A" w:rsidRPr="00E6474B">
      <w:rPr>
        <w:sz w:val="28"/>
        <w:szCs w:val="28"/>
      </w:rPr>
      <w:fldChar w:fldCharType="separate"/>
    </w:r>
    <w:r w:rsidR="0068566D" w:rsidRPr="0068566D">
      <w:rPr>
        <w:noProof/>
        <w:sz w:val="28"/>
        <w:szCs w:val="28"/>
        <w:lang w:val="zh-CN"/>
      </w:rPr>
      <w:t>4</w:t>
    </w:r>
    <w:r w:rsidR="009F533A" w:rsidRPr="00E6474B">
      <w:rPr>
        <w:sz w:val="28"/>
        <w:szCs w:val="28"/>
      </w:rPr>
      <w:fldChar w:fldCharType="end"/>
    </w:r>
    <w:r w:rsidRPr="00E6474B">
      <w:rPr>
        <w:rStyle w:val="a5"/>
        <w:sz w:val="28"/>
        <w:szCs w:val="28"/>
      </w:rPr>
      <w:t>—</w:t>
    </w:r>
  </w:p>
  <w:p w:rsidR="00E6474B" w:rsidRDefault="00E647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9B" w:rsidRDefault="00BE089B" w:rsidP="00E6474B">
      <w:r>
        <w:separator/>
      </w:r>
    </w:p>
  </w:footnote>
  <w:footnote w:type="continuationSeparator" w:id="0">
    <w:p w:rsidR="00BE089B" w:rsidRDefault="00BE089B" w:rsidP="00E6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F"/>
    <w:rsid w:val="00042E9A"/>
    <w:rsid w:val="000810D9"/>
    <w:rsid w:val="000D03BC"/>
    <w:rsid w:val="000E4810"/>
    <w:rsid w:val="000F294D"/>
    <w:rsid w:val="001042BD"/>
    <w:rsid w:val="001117B1"/>
    <w:rsid w:val="001159FC"/>
    <w:rsid w:val="001229D0"/>
    <w:rsid w:val="00152920"/>
    <w:rsid w:val="001A7F7B"/>
    <w:rsid w:val="001D5393"/>
    <w:rsid w:val="001F726F"/>
    <w:rsid w:val="002279D8"/>
    <w:rsid w:val="00242A5A"/>
    <w:rsid w:val="00244E58"/>
    <w:rsid w:val="002562F4"/>
    <w:rsid w:val="00274FF0"/>
    <w:rsid w:val="003148A6"/>
    <w:rsid w:val="003272EB"/>
    <w:rsid w:val="0034468C"/>
    <w:rsid w:val="003760B3"/>
    <w:rsid w:val="00387A39"/>
    <w:rsid w:val="004228C9"/>
    <w:rsid w:val="00424228"/>
    <w:rsid w:val="00476FBF"/>
    <w:rsid w:val="00486331"/>
    <w:rsid w:val="004B6B2F"/>
    <w:rsid w:val="004C3709"/>
    <w:rsid w:val="004D517C"/>
    <w:rsid w:val="004F4DF6"/>
    <w:rsid w:val="00502496"/>
    <w:rsid w:val="00504FF1"/>
    <w:rsid w:val="00521A83"/>
    <w:rsid w:val="00582845"/>
    <w:rsid w:val="00591397"/>
    <w:rsid w:val="005C370B"/>
    <w:rsid w:val="005D142A"/>
    <w:rsid w:val="005F3523"/>
    <w:rsid w:val="00600EB1"/>
    <w:rsid w:val="00616F05"/>
    <w:rsid w:val="00621E8F"/>
    <w:rsid w:val="00635DF6"/>
    <w:rsid w:val="00654C3A"/>
    <w:rsid w:val="0068566D"/>
    <w:rsid w:val="00694576"/>
    <w:rsid w:val="006B4BED"/>
    <w:rsid w:val="006E04AA"/>
    <w:rsid w:val="006F5AF9"/>
    <w:rsid w:val="006F5BDF"/>
    <w:rsid w:val="00737BE2"/>
    <w:rsid w:val="007C4C62"/>
    <w:rsid w:val="007C527E"/>
    <w:rsid w:val="008022A7"/>
    <w:rsid w:val="00802654"/>
    <w:rsid w:val="00807C5B"/>
    <w:rsid w:val="00883B62"/>
    <w:rsid w:val="008D3E3C"/>
    <w:rsid w:val="008F1707"/>
    <w:rsid w:val="0091361C"/>
    <w:rsid w:val="00931660"/>
    <w:rsid w:val="009E4456"/>
    <w:rsid w:val="009F533A"/>
    <w:rsid w:val="00A31854"/>
    <w:rsid w:val="00A333CF"/>
    <w:rsid w:val="00A77002"/>
    <w:rsid w:val="00A87C24"/>
    <w:rsid w:val="00B13068"/>
    <w:rsid w:val="00B333C8"/>
    <w:rsid w:val="00B63CA8"/>
    <w:rsid w:val="00B802DB"/>
    <w:rsid w:val="00B82F0F"/>
    <w:rsid w:val="00BC0EF5"/>
    <w:rsid w:val="00BE089B"/>
    <w:rsid w:val="00BF1466"/>
    <w:rsid w:val="00C35EE4"/>
    <w:rsid w:val="00C5443F"/>
    <w:rsid w:val="00C573D4"/>
    <w:rsid w:val="00C61B3E"/>
    <w:rsid w:val="00C83010"/>
    <w:rsid w:val="00C841FC"/>
    <w:rsid w:val="00C953AB"/>
    <w:rsid w:val="00CA36F6"/>
    <w:rsid w:val="00CB52F7"/>
    <w:rsid w:val="00CE3ECC"/>
    <w:rsid w:val="00CE4730"/>
    <w:rsid w:val="00CE61E9"/>
    <w:rsid w:val="00CF6571"/>
    <w:rsid w:val="00DB6C0D"/>
    <w:rsid w:val="00E203B1"/>
    <w:rsid w:val="00E340EE"/>
    <w:rsid w:val="00E36CB7"/>
    <w:rsid w:val="00E37C40"/>
    <w:rsid w:val="00E5018B"/>
    <w:rsid w:val="00E6474B"/>
    <w:rsid w:val="00F01C85"/>
    <w:rsid w:val="00F27A15"/>
    <w:rsid w:val="00F31D1D"/>
    <w:rsid w:val="00F81D48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B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6474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6474B"/>
    <w:rPr>
      <w:rFonts w:eastAsia="仿宋_GB2312"/>
      <w:kern w:val="2"/>
      <w:sz w:val="18"/>
      <w:szCs w:val="18"/>
    </w:rPr>
  </w:style>
  <w:style w:type="character" w:styleId="a5">
    <w:name w:val="page number"/>
    <w:rsid w:val="00E6474B"/>
  </w:style>
  <w:style w:type="paragraph" w:styleId="a6">
    <w:name w:val="Date"/>
    <w:basedOn w:val="a"/>
    <w:next w:val="a"/>
    <w:link w:val="Char1"/>
    <w:uiPriority w:val="99"/>
    <w:semiHidden/>
    <w:unhideWhenUsed/>
    <w:rsid w:val="001A7F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F7B"/>
    <w:rPr>
      <w:rFonts w:ascii="Times New Roman" w:eastAsia="仿宋_GB2312" w:hAnsi="Times New Roman"/>
      <w:kern w:val="2"/>
      <w:sz w:val="3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476F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6FBF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B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6474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6474B"/>
    <w:rPr>
      <w:rFonts w:eastAsia="仿宋_GB2312"/>
      <w:kern w:val="2"/>
      <w:sz w:val="18"/>
      <w:szCs w:val="18"/>
    </w:rPr>
  </w:style>
  <w:style w:type="character" w:styleId="a5">
    <w:name w:val="page number"/>
    <w:rsid w:val="00E6474B"/>
  </w:style>
  <w:style w:type="paragraph" w:styleId="a6">
    <w:name w:val="Date"/>
    <w:basedOn w:val="a"/>
    <w:next w:val="a"/>
    <w:link w:val="Char1"/>
    <w:uiPriority w:val="99"/>
    <w:semiHidden/>
    <w:unhideWhenUsed/>
    <w:rsid w:val="001A7F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F7B"/>
    <w:rPr>
      <w:rFonts w:ascii="Times New Roman" w:eastAsia="仿宋_GB2312" w:hAnsi="Times New Roman"/>
      <w:kern w:val="2"/>
      <w:sz w:val="3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476F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6FBF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6631;&#20934;&#20844;&#25991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</Template>
  <TotalTime>4</TotalTime>
  <Pages>4</Pages>
  <Words>258</Words>
  <Characters>1471</Characters>
  <Application>Microsoft Office Word</Application>
  <DocSecurity>0</DocSecurity>
  <Lines>12</Lines>
  <Paragraphs>3</Paragraphs>
  <ScaleCrop>false</ScaleCrop>
  <Company>MOE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13</cp:revision>
  <cp:lastPrinted>2017-07-06T03:23:00Z</cp:lastPrinted>
  <dcterms:created xsi:type="dcterms:W3CDTF">2017-07-06T03:24:00Z</dcterms:created>
  <dcterms:modified xsi:type="dcterms:W3CDTF">2017-07-12T09:02:00Z</dcterms:modified>
</cp:coreProperties>
</file>