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05" w:rsidRDefault="00175A68">
      <w:pPr>
        <w:overflowPunct w:val="0"/>
        <w:rPr>
          <w:rFonts w:eastAsia="黑体"/>
        </w:rPr>
      </w:pPr>
      <w:bookmarkStart w:id="0" w:name="_GoBack"/>
      <w:bookmarkEnd w:id="0"/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</w:p>
    <w:p w:rsidR="00E05705" w:rsidRDefault="00175A68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展演展示作品、优秀成果视频推荐汇总表</w:t>
      </w:r>
    </w:p>
    <w:p w:rsidR="00E05705" w:rsidRDefault="00E05705">
      <w:pPr>
        <w:overflowPunct w:val="0"/>
        <w:rPr>
          <w:rFonts w:ascii="方正仿宋简体" w:eastAsia="方正仿宋简体" w:hAnsi="方正仿宋简体" w:cs="方正仿宋简体"/>
          <w:szCs w:val="32"/>
        </w:rPr>
      </w:pPr>
    </w:p>
    <w:p w:rsidR="00E05705" w:rsidRDefault="00175A68">
      <w:pPr>
        <w:overflowPunct w:val="0"/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/>
          <w:bCs/>
          <w:sz w:val="28"/>
          <w:szCs w:val="28"/>
        </w:rPr>
        <w:t>省</w:t>
      </w:r>
      <w:r>
        <w:rPr>
          <w:rFonts w:eastAsia="方正仿宋简体" w:hint="eastAsia"/>
          <w:bCs/>
          <w:sz w:val="28"/>
          <w:szCs w:val="28"/>
        </w:rPr>
        <w:t>级教育行政部门（盖章）：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         </w:t>
      </w:r>
      <w:r>
        <w:rPr>
          <w:rFonts w:eastAsia="方正仿宋简体" w:hint="eastAsia"/>
          <w:bCs/>
          <w:sz w:val="28"/>
          <w:szCs w:val="28"/>
        </w:rPr>
        <w:t xml:space="preserve">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eastAsia="方正仿宋简体"/>
          <w:sz w:val="28"/>
          <w:szCs w:val="28"/>
          <w:u w:val="single"/>
        </w:rPr>
        <w:t xml:space="preserve">         </w:t>
      </w:r>
      <w:r>
        <w:rPr>
          <w:rFonts w:eastAsia="方正仿宋简体"/>
          <w:sz w:val="28"/>
          <w:szCs w:val="28"/>
        </w:rPr>
        <w:t>联系电话：</w:t>
      </w:r>
      <w:r>
        <w:rPr>
          <w:rFonts w:eastAsia="方正仿宋简体"/>
          <w:sz w:val="28"/>
          <w:szCs w:val="28"/>
          <w:u w:val="single"/>
        </w:rPr>
        <w:t xml:space="preserve">          </w:t>
      </w:r>
    </w:p>
    <w:tbl>
      <w:tblPr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2352"/>
        <w:gridCol w:w="1020"/>
        <w:gridCol w:w="2539"/>
        <w:gridCol w:w="1284"/>
        <w:gridCol w:w="2556"/>
        <w:gridCol w:w="1440"/>
        <w:gridCol w:w="2465"/>
      </w:tblGrid>
      <w:tr w:rsidR="00E05705">
        <w:trPr>
          <w:trHeight w:val="75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成果</w:t>
            </w:r>
          </w:p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形式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完成人</w:t>
            </w:r>
          </w:p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联系人</w:t>
            </w:r>
          </w:p>
          <w:p w:rsidR="00E05705" w:rsidRDefault="00175A68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联系方式</w:t>
            </w:r>
          </w:p>
        </w:tc>
      </w:tr>
      <w:tr w:rsidR="00E05705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“职教生心中的二十大”活动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05705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“未来工匠”读书行动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05705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175A68">
            <w:pPr>
              <w:widowControl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职教学生读党报活动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05705">
        <w:trPr>
          <w:trHeight w:val="28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05" w:rsidRDefault="00E0570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E05705" w:rsidRDefault="00175A68">
      <w:pPr>
        <w:snapToGrid w:val="0"/>
        <w:ind w:left="480" w:hangingChars="200" w:hanging="480"/>
        <w:rPr>
          <w:rFonts w:eastAsia="方正仿宋简体"/>
          <w:sz w:val="24"/>
        </w:rPr>
      </w:pPr>
      <w:r>
        <w:rPr>
          <w:rFonts w:eastAsia="方正仿宋简体"/>
          <w:sz w:val="24"/>
        </w:rPr>
        <w:t>注：</w:t>
      </w:r>
      <w:r>
        <w:rPr>
          <w:rFonts w:eastAsia="方正仿宋简体" w:hint="eastAsia"/>
          <w:sz w:val="24"/>
        </w:rPr>
        <w:t>1.</w:t>
      </w:r>
      <w:r>
        <w:rPr>
          <w:rFonts w:eastAsia="方正仿宋简体" w:hint="eastAsia"/>
          <w:sz w:val="24"/>
        </w:rPr>
        <w:t>“职教生心中的二十大”</w:t>
      </w:r>
      <w:r>
        <w:rPr>
          <w:rFonts w:eastAsia="方正仿宋简体" w:hint="eastAsia"/>
          <w:sz w:val="24"/>
        </w:rPr>
        <w:t>活动展演展示</w:t>
      </w:r>
      <w:r>
        <w:rPr>
          <w:rFonts w:eastAsia="方正仿宋简体"/>
          <w:sz w:val="24"/>
        </w:rPr>
        <w:t>作品形式</w:t>
      </w:r>
      <w:r>
        <w:rPr>
          <w:rFonts w:eastAsia="方正仿宋简体" w:hint="eastAsia"/>
          <w:sz w:val="24"/>
        </w:rPr>
        <w:t>包括但不限于</w:t>
      </w:r>
      <w:r>
        <w:rPr>
          <w:rFonts w:eastAsia="方正仿宋简体"/>
          <w:sz w:val="24"/>
        </w:rPr>
        <w:t>歌舞、器乐、曲艺、朗诵、小品</w:t>
      </w:r>
      <w:r>
        <w:rPr>
          <w:rFonts w:eastAsia="方正仿宋简体" w:hint="eastAsia"/>
          <w:sz w:val="24"/>
        </w:rPr>
        <w:t>、</w:t>
      </w:r>
      <w:r>
        <w:rPr>
          <w:rFonts w:eastAsia="方正仿宋简体" w:hint="eastAsia"/>
          <w:sz w:val="24"/>
        </w:rPr>
        <w:t>书法、绘画、雕塑、手工艺品、非遗作品等。</w:t>
      </w:r>
    </w:p>
    <w:p w:rsidR="00E05705" w:rsidRDefault="00175A68">
      <w:pPr>
        <w:snapToGrid w:val="0"/>
        <w:ind w:leftChars="150" w:left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>2.</w:t>
      </w:r>
      <w:r>
        <w:rPr>
          <w:rFonts w:eastAsia="方正仿宋简体" w:hint="eastAsia"/>
          <w:sz w:val="24"/>
        </w:rPr>
        <w:t>“未来工匠”读书行动和“悦读伴我成长”职教学生读党报活动</w:t>
      </w:r>
      <w:r>
        <w:rPr>
          <w:rFonts w:eastAsia="方正仿宋简体" w:hint="eastAsia"/>
          <w:sz w:val="24"/>
        </w:rPr>
        <w:t>的</w:t>
      </w:r>
      <w:r>
        <w:rPr>
          <w:rFonts w:eastAsia="方正仿宋简体" w:hint="eastAsia"/>
          <w:sz w:val="24"/>
        </w:rPr>
        <w:t>优秀成果包括但不限于</w:t>
      </w:r>
      <w:r>
        <w:rPr>
          <w:rFonts w:eastAsia="方正仿宋简体" w:hint="eastAsia"/>
          <w:sz w:val="24"/>
        </w:rPr>
        <w:t>学校的品牌性活动、典型做法和经验，学生的主题征文、读书心得、演讲、朗诵等。</w:t>
      </w:r>
    </w:p>
    <w:p w:rsidR="00E05705" w:rsidRDefault="00175A68">
      <w:pPr>
        <w:snapToGrid w:val="0"/>
        <w:ind w:leftChars="150" w:left="480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lastRenderedPageBreak/>
        <w:t>3.</w:t>
      </w:r>
      <w:r>
        <w:rPr>
          <w:rFonts w:eastAsia="方正仿宋简体" w:hint="eastAsia"/>
          <w:sz w:val="24"/>
        </w:rPr>
        <w:t>视频主要呈现展演展示</w:t>
      </w:r>
      <w:r>
        <w:rPr>
          <w:rFonts w:eastAsia="方正仿宋简体"/>
          <w:sz w:val="24"/>
        </w:rPr>
        <w:t>作品</w:t>
      </w:r>
      <w:r>
        <w:rPr>
          <w:rFonts w:eastAsia="方正仿宋简体" w:hint="eastAsia"/>
          <w:sz w:val="24"/>
        </w:rPr>
        <w:t>或有关活动实况，介绍意义、内涵、成效等方面内容，适宜播放展示和宣传推广。</w:t>
      </w:r>
    </w:p>
    <w:p w:rsidR="00E05705" w:rsidRDefault="00E05705">
      <w:pPr>
        <w:snapToGrid w:val="0"/>
        <w:rPr>
          <w:rFonts w:eastAsia="方正仿宋简体"/>
          <w:sz w:val="24"/>
        </w:rPr>
      </w:pPr>
    </w:p>
    <w:sectPr w:rsidR="00E05705">
      <w:footerReference w:type="default" r:id="rId7"/>
      <w:pgSz w:w="16838" w:h="11906" w:orient="landscape"/>
      <w:pgMar w:top="1587" w:right="2098" w:bottom="1474" w:left="1985" w:header="851" w:footer="397" w:gutter="0"/>
      <w:cols w:space="0"/>
      <w:titlePg/>
      <w:docGrid w:type="line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68" w:rsidRDefault="00175A68">
      <w:r>
        <w:separator/>
      </w:r>
    </w:p>
  </w:endnote>
  <w:endnote w:type="continuationSeparator" w:id="0">
    <w:p w:rsidR="00175A68" w:rsidRDefault="0017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05" w:rsidRDefault="00175A68">
    <w:pPr>
      <w:pStyle w:val="a4"/>
      <w:jc w:val="center"/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D1BEA" w:rsidRPr="00CD1BEA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  <w:p w:rsidR="00E05705" w:rsidRDefault="00E05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68" w:rsidRDefault="00175A68">
      <w:r>
        <w:separator/>
      </w:r>
    </w:p>
  </w:footnote>
  <w:footnote w:type="continuationSeparator" w:id="0">
    <w:p w:rsidR="00175A68" w:rsidRDefault="0017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0"/>
  <w:drawingGridHorizontalSpacing w:val="213"/>
  <w:drawingGridVerticalSpacing w:val="295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yZDZkY2UxMGQ4OWI5MWJmNWMwY2JjMDBlNmM5M2QifQ=="/>
  </w:docVars>
  <w:rsids>
    <w:rsidRoot w:val="36BD7954"/>
    <w:rsid w:val="000D03BC"/>
    <w:rsid w:val="001042BD"/>
    <w:rsid w:val="00175A68"/>
    <w:rsid w:val="005D142A"/>
    <w:rsid w:val="005F3523"/>
    <w:rsid w:val="00613456"/>
    <w:rsid w:val="0075104F"/>
    <w:rsid w:val="007C527E"/>
    <w:rsid w:val="00B82F0F"/>
    <w:rsid w:val="00BA6C49"/>
    <w:rsid w:val="00C61B3E"/>
    <w:rsid w:val="00CD1BEA"/>
    <w:rsid w:val="00E05705"/>
    <w:rsid w:val="00E6474B"/>
    <w:rsid w:val="02BF56D5"/>
    <w:rsid w:val="035A08B5"/>
    <w:rsid w:val="03EF11D6"/>
    <w:rsid w:val="041D22F2"/>
    <w:rsid w:val="04546C10"/>
    <w:rsid w:val="04D16230"/>
    <w:rsid w:val="05173AD1"/>
    <w:rsid w:val="05620FA2"/>
    <w:rsid w:val="05D3437A"/>
    <w:rsid w:val="05DC0D64"/>
    <w:rsid w:val="06364822"/>
    <w:rsid w:val="06507078"/>
    <w:rsid w:val="066E47AA"/>
    <w:rsid w:val="06D638BD"/>
    <w:rsid w:val="074C52BC"/>
    <w:rsid w:val="07F21C26"/>
    <w:rsid w:val="093E0ECA"/>
    <w:rsid w:val="0972139B"/>
    <w:rsid w:val="09A023C6"/>
    <w:rsid w:val="0A3D64C7"/>
    <w:rsid w:val="0A8C18E0"/>
    <w:rsid w:val="0B426588"/>
    <w:rsid w:val="0B770C6E"/>
    <w:rsid w:val="0B9658A3"/>
    <w:rsid w:val="0C4066D1"/>
    <w:rsid w:val="0C7A6802"/>
    <w:rsid w:val="0C98501B"/>
    <w:rsid w:val="0CAF504B"/>
    <w:rsid w:val="0DB963B9"/>
    <w:rsid w:val="0DF6712F"/>
    <w:rsid w:val="0E971466"/>
    <w:rsid w:val="0F0F78C8"/>
    <w:rsid w:val="0F2B1C8A"/>
    <w:rsid w:val="0F525DD5"/>
    <w:rsid w:val="0FB17D94"/>
    <w:rsid w:val="105B298D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2F6758B"/>
    <w:rsid w:val="13072C95"/>
    <w:rsid w:val="13826F22"/>
    <w:rsid w:val="149E160A"/>
    <w:rsid w:val="151B5E33"/>
    <w:rsid w:val="152B483C"/>
    <w:rsid w:val="15444D61"/>
    <w:rsid w:val="15840012"/>
    <w:rsid w:val="15F94B93"/>
    <w:rsid w:val="169821E7"/>
    <w:rsid w:val="16BF4629"/>
    <w:rsid w:val="16EE3DE2"/>
    <w:rsid w:val="172739FF"/>
    <w:rsid w:val="176F3141"/>
    <w:rsid w:val="17764DEC"/>
    <w:rsid w:val="182A09F6"/>
    <w:rsid w:val="18561735"/>
    <w:rsid w:val="19143360"/>
    <w:rsid w:val="192B6C94"/>
    <w:rsid w:val="19B56B40"/>
    <w:rsid w:val="1A0516D7"/>
    <w:rsid w:val="1A1F3E1B"/>
    <w:rsid w:val="1B6325E7"/>
    <w:rsid w:val="1B6C3612"/>
    <w:rsid w:val="1BFB5FF1"/>
    <w:rsid w:val="1C3657AE"/>
    <w:rsid w:val="1C66579B"/>
    <w:rsid w:val="1C682F9F"/>
    <w:rsid w:val="1CB47291"/>
    <w:rsid w:val="1D227214"/>
    <w:rsid w:val="1D2D16C3"/>
    <w:rsid w:val="1D5141E9"/>
    <w:rsid w:val="1D6D24A1"/>
    <w:rsid w:val="1DA556DE"/>
    <w:rsid w:val="1DA9401E"/>
    <w:rsid w:val="1E482B74"/>
    <w:rsid w:val="1EE25641"/>
    <w:rsid w:val="1F672A7C"/>
    <w:rsid w:val="1FA812D1"/>
    <w:rsid w:val="1FD22790"/>
    <w:rsid w:val="202304BB"/>
    <w:rsid w:val="20C8262F"/>
    <w:rsid w:val="20F52F59"/>
    <w:rsid w:val="22586330"/>
    <w:rsid w:val="23037122"/>
    <w:rsid w:val="232F2829"/>
    <w:rsid w:val="23C16AD3"/>
    <w:rsid w:val="23EB5CE5"/>
    <w:rsid w:val="246A0D01"/>
    <w:rsid w:val="247F5D78"/>
    <w:rsid w:val="25626093"/>
    <w:rsid w:val="262E450B"/>
    <w:rsid w:val="273F2862"/>
    <w:rsid w:val="27F711DD"/>
    <w:rsid w:val="286D0B45"/>
    <w:rsid w:val="2A104D54"/>
    <w:rsid w:val="2AB00011"/>
    <w:rsid w:val="2ACF6E57"/>
    <w:rsid w:val="2AE97933"/>
    <w:rsid w:val="2B17317F"/>
    <w:rsid w:val="2B9D7BD5"/>
    <w:rsid w:val="2BE766D9"/>
    <w:rsid w:val="2C0544B7"/>
    <w:rsid w:val="2CB527C5"/>
    <w:rsid w:val="2CC22D73"/>
    <w:rsid w:val="2CF43027"/>
    <w:rsid w:val="2D9C1491"/>
    <w:rsid w:val="2DBB557B"/>
    <w:rsid w:val="2DC85140"/>
    <w:rsid w:val="2E8B2F21"/>
    <w:rsid w:val="2EA82A69"/>
    <w:rsid w:val="2F381612"/>
    <w:rsid w:val="2F433ACB"/>
    <w:rsid w:val="2FB151B7"/>
    <w:rsid w:val="30737B2E"/>
    <w:rsid w:val="30CC544B"/>
    <w:rsid w:val="31053716"/>
    <w:rsid w:val="312F682A"/>
    <w:rsid w:val="316F31FB"/>
    <w:rsid w:val="319E4994"/>
    <w:rsid w:val="31AC77B7"/>
    <w:rsid w:val="3250129D"/>
    <w:rsid w:val="3304100F"/>
    <w:rsid w:val="33212260"/>
    <w:rsid w:val="338A15E9"/>
    <w:rsid w:val="339A615B"/>
    <w:rsid w:val="33AA1F7C"/>
    <w:rsid w:val="33FC52C0"/>
    <w:rsid w:val="33FD12E4"/>
    <w:rsid w:val="342B2F24"/>
    <w:rsid w:val="34CB57B9"/>
    <w:rsid w:val="35237999"/>
    <w:rsid w:val="3527406C"/>
    <w:rsid w:val="35A517E6"/>
    <w:rsid w:val="365D447A"/>
    <w:rsid w:val="369E2C45"/>
    <w:rsid w:val="36B9374B"/>
    <w:rsid w:val="36BD7954"/>
    <w:rsid w:val="37282FC4"/>
    <w:rsid w:val="3741150B"/>
    <w:rsid w:val="37596763"/>
    <w:rsid w:val="37976458"/>
    <w:rsid w:val="37BC4A61"/>
    <w:rsid w:val="38A3762D"/>
    <w:rsid w:val="38DD22E7"/>
    <w:rsid w:val="39B90C6E"/>
    <w:rsid w:val="39BA5654"/>
    <w:rsid w:val="3A80019D"/>
    <w:rsid w:val="3AA91EC7"/>
    <w:rsid w:val="3AAE5D77"/>
    <w:rsid w:val="3C101F4E"/>
    <w:rsid w:val="3C4A013C"/>
    <w:rsid w:val="3C6D5233"/>
    <w:rsid w:val="3CAD4C0A"/>
    <w:rsid w:val="3D255B80"/>
    <w:rsid w:val="3DB65325"/>
    <w:rsid w:val="3DB77DC8"/>
    <w:rsid w:val="3DCB6A74"/>
    <w:rsid w:val="3DDB34A4"/>
    <w:rsid w:val="3DFB3F9C"/>
    <w:rsid w:val="3EB412B6"/>
    <w:rsid w:val="3ED726DE"/>
    <w:rsid w:val="3F7157DD"/>
    <w:rsid w:val="41E66F47"/>
    <w:rsid w:val="420565F2"/>
    <w:rsid w:val="420A35DB"/>
    <w:rsid w:val="42F44377"/>
    <w:rsid w:val="43466F82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78C10FE"/>
    <w:rsid w:val="48C655A6"/>
    <w:rsid w:val="48CA4907"/>
    <w:rsid w:val="498259DF"/>
    <w:rsid w:val="49B7772B"/>
    <w:rsid w:val="49E578E4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7E60FB"/>
    <w:rsid w:val="4EE512AB"/>
    <w:rsid w:val="4F343D4D"/>
    <w:rsid w:val="4FDB6B60"/>
    <w:rsid w:val="50047940"/>
    <w:rsid w:val="50341E04"/>
    <w:rsid w:val="503756B9"/>
    <w:rsid w:val="51671B48"/>
    <w:rsid w:val="51EF5B2E"/>
    <w:rsid w:val="529368A7"/>
    <w:rsid w:val="52DD4E28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9E0252"/>
    <w:rsid w:val="57B82F19"/>
    <w:rsid w:val="57E161B1"/>
    <w:rsid w:val="57E5652D"/>
    <w:rsid w:val="57EF4E5F"/>
    <w:rsid w:val="58490381"/>
    <w:rsid w:val="584C035A"/>
    <w:rsid w:val="58A27616"/>
    <w:rsid w:val="58B24661"/>
    <w:rsid w:val="58FF2ED1"/>
    <w:rsid w:val="595C279E"/>
    <w:rsid w:val="59850F1B"/>
    <w:rsid w:val="59B843E7"/>
    <w:rsid w:val="59CD0BDD"/>
    <w:rsid w:val="59E70981"/>
    <w:rsid w:val="5AFA5E4B"/>
    <w:rsid w:val="5B726DD4"/>
    <w:rsid w:val="5BC9495F"/>
    <w:rsid w:val="5D5C707A"/>
    <w:rsid w:val="5ECD11BF"/>
    <w:rsid w:val="5F455E3F"/>
    <w:rsid w:val="5F5C459A"/>
    <w:rsid w:val="5F900267"/>
    <w:rsid w:val="5FB06F38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6DD414C"/>
    <w:rsid w:val="66FC2F4B"/>
    <w:rsid w:val="6716400D"/>
    <w:rsid w:val="675F5757"/>
    <w:rsid w:val="67E2437B"/>
    <w:rsid w:val="68666DCC"/>
    <w:rsid w:val="6954175E"/>
    <w:rsid w:val="69747710"/>
    <w:rsid w:val="69884D00"/>
    <w:rsid w:val="69CC4D48"/>
    <w:rsid w:val="6A165999"/>
    <w:rsid w:val="6A3B6FD3"/>
    <w:rsid w:val="6A991EF0"/>
    <w:rsid w:val="6AB3463F"/>
    <w:rsid w:val="6B3A7ABE"/>
    <w:rsid w:val="6B824366"/>
    <w:rsid w:val="6CB54EB4"/>
    <w:rsid w:val="6E985CC5"/>
    <w:rsid w:val="6ED92F52"/>
    <w:rsid w:val="6EDF01A3"/>
    <w:rsid w:val="6F0C18D0"/>
    <w:rsid w:val="6F1F49AC"/>
    <w:rsid w:val="6F421232"/>
    <w:rsid w:val="6F6B03CF"/>
    <w:rsid w:val="705A1C84"/>
    <w:rsid w:val="706823D2"/>
    <w:rsid w:val="71040E45"/>
    <w:rsid w:val="711E2197"/>
    <w:rsid w:val="713B2ECB"/>
    <w:rsid w:val="71626847"/>
    <w:rsid w:val="719D74BE"/>
    <w:rsid w:val="72536500"/>
    <w:rsid w:val="73115794"/>
    <w:rsid w:val="732E3763"/>
    <w:rsid w:val="733970F9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837EC3"/>
    <w:rsid w:val="77B071F7"/>
    <w:rsid w:val="788223F1"/>
    <w:rsid w:val="78A20DF9"/>
    <w:rsid w:val="7907418E"/>
    <w:rsid w:val="7A220165"/>
    <w:rsid w:val="7A635363"/>
    <w:rsid w:val="7B137C6F"/>
    <w:rsid w:val="7B3D4E47"/>
    <w:rsid w:val="7B7B034B"/>
    <w:rsid w:val="7BB04AE5"/>
    <w:rsid w:val="7BD70DC4"/>
    <w:rsid w:val="7C4A7022"/>
    <w:rsid w:val="7CBF5B3B"/>
    <w:rsid w:val="7D896561"/>
    <w:rsid w:val="7DEF2B72"/>
    <w:rsid w:val="7E6D20BE"/>
    <w:rsid w:val="7EDC2819"/>
    <w:rsid w:val="7EE30B1A"/>
    <w:rsid w:val="7F194B20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CA88BE-90EA-48E9-81DB-CA79A583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谢沂楠</cp:lastModifiedBy>
  <cp:revision>2</cp:revision>
  <cp:lastPrinted>2023-04-03T00:34:00Z</cp:lastPrinted>
  <dcterms:created xsi:type="dcterms:W3CDTF">2023-05-05T02:07:00Z</dcterms:created>
  <dcterms:modified xsi:type="dcterms:W3CDTF">2023-05-05T02:07:00Z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430093900_btnclosed</vt:lpwstr>
  </property>
  <property fmtid="{D5CDD505-2E9C-101B-9397-08002B2CF9AE}" pid="4" name="ICV">
    <vt:lpwstr>4572CBF6E79D41F5A85D3640BF9DFE30</vt:lpwstr>
  </property>
</Properties>
</file>